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F6F02" w14:textId="3ACE8D9D" w:rsidR="00ED69DC" w:rsidRPr="00557D2D" w:rsidRDefault="0007119A" w:rsidP="00ED69DC">
      <w:pPr>
        <w:spacing w:before="120" w:after="120" w:line="240" w:lineRule="auto"/>
        <w:rPr>
          <w:rFonts w:eastAsia="Times New Roman" w:cs="Arial"/>
          <w:b/>
          <w:color w:val="FFFFFF" w:themeColor="background1"/>
          <w:sz w:val="4"/>
          <w:szCs w:val="4"/>
          <w:lang w:eastAsia="en-GB"/>
        </w:rPr>
      </w:pPr>
      <w:bookmarkStart w:id="0" w:name="_GoBack"/>
      <w:r w:rsidRPr="00557D2D">
        <w:rPr>
          <w:rFonts w:eastAsia="Times New Roman" w:cs="Arial"/>
          <w:b/>
          <w:color w:val="FFFFFF" w:themeColor="background1"/>
          <w:sz w:val="4"/>
          <w:szCs w:val="4"/>
          <w:lang w:eastAsia="en-GB"/>
        </w:rPr>
        <w:t>,</w:t>
      </w:r>
      <w:r w:rsidR="00ED69DC" w:rsidRPr="00557D2D">
        <w:rPr>
          <w:noProof/>
          <w:color w:val="FFFFFF" w:themeColor="background1"/>
          <w:sz w:val="4"/>
          <w:szCs w:val="4"/>
          <w:lang w:val="en-US"/>
        </w:rPr>
        <mc:AlternateContent>
          <mc:Choice Requires="wpg">
            <w:drawing>
              <wp:inline distT="0" distB="0" distL="0" distR="0" wp14:anchorId="1AAB9EEA" wp14:editId="44FC4A2E">
                <wp:extent cx="6100445" cy="914400"/>
                <wp:effectExtent l="0" t="0" r="0" b="0"/>
                <wp:docPr id="4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0445" cy="914400"/>
                          <a:chOff x="0" y="0"/>
                          <a:chExt cx="6100354" cy="914400"/>
                        </a:xfrm>
                      </wpg:grpSpPr>
                      <pic:pic xmlns:pic="http://schemas.openxmlformats.org/drawingml/2006/picture">
                        <pic:nvPicPr>
                          <pic:cNvPr id="50" name="Picture 95"/>
                          <pic:cNvPicPr>
                            <a:picLocks noChangeAspect="1"/>
                          </pic:cNvPicPr>
                        </pic:nvPicPr>
                        <pic:blipFill rotWithShape="1">
                          <a:blip r:embed="rId9" cstate="print">
                            <a:extLst>
                              <a:ext uri="{28A0092B-C50C-407E-A947-70E740481C1C}">
                                <a14:useLocalDpi xmlns:a14="http://schemas.microsoft.com/office/drawing/2010/main" val="0"/>
                              </a:ext>
                            </a:extLst>
                          </a:blip>
                          <a:srcRect b="50000"/>
                          <a:stretch/>
                        </pic:blipFill>
                        <pic:spPr bwMode="auto">
                          <a:xfrm>
                            <a:off x="0" y="0"/>
                            <a:ext cx="6100354" cy="914400"/>
                          </a:xfrm>
                          <a:prstGeom prst="rect">
                            <a:avLst/>
                          </a:prstGeom>
                          <a:ln>
                            <a:noFill/>
                          </a:ln>
                          <a:extLst>
                            <a:ext uri="{53640926-AAD7-44d8-BBD7-CCE9431645EC}">
                              <a14:shadowObscured xmlns:a14="http://schemas.microsoft.com/office/drawing/2010/main"/>
                            </a:ext>
                          </a:extLst>
                        </pic:spPr>
                      </pic:pic>
                      <wps:wsp>
                        <wps:cNvPr id="51" name="Rectangle 96"/>
                        <wps:cNvSpPr/>
                        <wps:spPr>
                          <a:xfrm>
                            <a:off x="130617" y="91440"/>
                            <a:ext cx="5684556" cy="6974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921" w14:textId="77777777" w:rsidR="00D02312" w:rsidRPr="00ED69DC" w:rsidRDefault="00D02312" w:rsidP="00ED69DC">
                              <w:pPr>
                                <w:spacing w:line="240" w:lineRule="auto"/>
                                <w:rPr>
                                  <w:rFonts w:ascii="Lato Black" w:hAnsi="Lato Black"/>
                                  <w:b/>
                                  <w:color w:val="FFFFFF" w:themeColor="background1"/>
                                  <w:sz w:val="44"/>
                                  <w:szCs w:val="44"/>
                                </w:rPr>
                              </w:pPr>
                              <w:r w:rsidRPr="00ED69DC">
                                <w:rPr>
                                  <w:rFonts w:ascii="Lato Black" w:hAnsi="Lato Black"/>
                                  <w:b/>
                                  <w:color w:val="FFFFFF" w:themeColor="background1"/>
                                  <w:sz w:val="44"/>
                                  <w:szCs w:val="44"/>
                                </w:rPr>
                                <w:t xml:space="preserve">20 ideas for parents when schools close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AB9EEA" id="Group 94" o:spid="_x0000_s1026" style="width:480.35pt;height:1in;mso-position-horizontal-relative:char;mso-position-vertical-relative:line" coordsize="61003,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7" type="#_x0000_t75" style="position:absolute;width:61003;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">
                  <v:imagedata r:id="rId10" o:title="" cropbottom=".5"/>
                </v:shape>
                <v:rect id="Rectangle 96" o:spid="_x0000_s1028" style="position:absolute;left:1306;top:914;width:56845;height:6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" filled="f" stroked="f" strokeweight="2pt">
                  <v:textbox>
                    <w:txbxContent>
                      <w:p w14:paraId="4209A921" w14:textId="77777777" w:rsidR="00A12612" w:rsidRPr="00ED69DC" w:rsidRDefault="00A12612" w:rsidP="00ED69DC">
                        <w:pPr>
                          <w:spacing w:line="240" w:lineRule="auto"/>
                          <w:rPr>
                            <w:rFonts w:ascii="Lato Black" w:hAnsi="Lato Black"/>
                            <w:b/>
                            <w:color w:val="FFFFFF" w:themeColor="background1"/>
                            <w:sz w:val="44"/>
                            <w:szCs w:val="44"/>
                          </w:rPr>
                        </w:pPr>
                        <w:r w:rsidRPr="00ED69DC">
                          <w:rPr>
                            <w:rFonts w:ascii="Lato Black" w:hAnsi="Lato Black"/>
                            <w:b/>
                            <w:color w:val="FFFFFF" w:themeColor="background1"/>
                            <w:sz w:val="44"/>
                            <w:szCs w:val="44"/>
                          </w:rPr>
                          <w:t xml:space="preserve">20 ideas for parents when schools close </w:t>
                        </w:r>
                      </w:p>
                    </w:txbxContent>
                  </v:textbox>
                </v:rect>
                <w10:anchorlock/>
              </v:group>
            </w:pict>
          </mc:Fallback>
        </mc:AlternateContent>
      </w:r>
    </w:p>
    <w:p w14:paraId="5622839B" w14:textId="77777777" w:rsidR="00ED69DC" w:rsidRPr="00557D2D" w:rsidRDefault="00ED69DC" w:rsidP="00ED69DC">
      <w:pPr>
        <w:spacing w:line="240" w:lineRule="auto"/>
        <w:rPr>
          <w:rFonts w:eastAsia="Times New Roman" w:cs="Arial"/>
          <w:bCs/>
          <w:color w:val="000000" w:themeColor="text1"/>
          <w:sz w:val="24"/>
          <w:szCs w:val="24"/>
          <w:lang w:eastAsia="en-GB"/>
        </w:rPr>
      </w:pPr>
    </w:p>
    <w:p w14:paraId="14F89800" w14:textId="77777777" w:rsidR="00413DA3" w:rsidRPr="00557D2D" w:rsidRDefault="00413DA3" w:rsidP="00413DA3">
      <w:pPr>
        <w:spacing w:before="120" w:after="120" w:line="240" w:lineRule="auto"/>
        <w:rPr>
          <w:rFonts w:eastAsia="Times New Roman" w:cs="Arial"/>
          <w:bCs/>
          <w:color w:val="000000" w:themeColor="text1"/>
          <w:sz w:val="24"/>
          <w:szCs w:val="24"/>
          <w:lang w:eastAsia="en-GB"/>
        </w:rPr>
      </w:pPr>
      <w:r w:rsidRPr="00557D2D">
        <w:rPr>
          <w:rFonts w:eastAsia="Times New Roman" w:cs="Arial"/>
          <w:bCs/>
          <w:color w:val="000000" w:themeColor="text1"/>
          <w:sz w:val="24"/>
          <w:szCs w:val="24"/>
          <w:lang w:eastAsia="en-GB"/>
        </w:rPr>
        <w:t xml:space="preserve">From board game Olympics to round the world night, here are twenty ideas to banish boredom in lockdown, learn new skills and have family fun when schools are closed: </w:t>
      </w:r>
    </w:p>
    <w:p w14:paraId="051FB006" w14:textId="6B1B64D8" w:rsidR="00ED69DC" w:rsidRPr="00557D2D" w:rsidRDefault="00ED69DC" w:rsidP="00ED69DC">
      <w:pPr>
        <w:spacing w:after="120" w:line="240" w:lineRule="auto"/>
        <w:rPr>
          <w:rFonts w:eastAsia="Times New Roman" w:cs="Arial"/>
          <w:bCs/>
          <w:color w:val="000000" w:themeColor="text1"/>
          <w:sz w:val="24"/>
          <w:szCs w:val="24"/>
          <w:lang w:eastAsia="en-GB"/>
        </w:rPr>
      </w:pPr>
    </w:p>
    <w:tbl>
      <w:tblPr>
        <w:tblW w:w="9640" w:type="dxa"/>
        <w:tblInd w:w="108" w:type="dxa"/>
        <w:tblLook w:val="04A0" w:firstRow="1" w:lastRow="0" w:firstColumn="1" w:lastColumn="0" w:noHBand="0" w:noVBand="1"/>
      </w:tblPr>
      <w:tblGrid>
        <w:gridCol w:w="1577"/>
        <w:gridCol w:w="8063"/>
      </w:tblGrid>
      <w:tr w:rsidR="00413DA3" w:rsidRPr="00557D2D" w14:paraId="5C33A085" w14:textId="77777777" w:rsidTr="00413DA3">
        <w:trPr>
          <w:trHeight w:val="1417"/>
        </w:trPr>
        <w:tc>
          <w:tcPr>
            <w:tcW w:w="1577" w:type="dxa"/>
            <w:shd w:val="clear" w:color="auto" w:fill="auto"/>
            <w:vAlign w:val="center"/>
          </w:tcPr>
          <w:p w14:paraId="2BB07A12" w14:textId="77777777" w:rsidR="00413DA3" w:rsidRPr="00557D2D" w:rsidRDefault="00413DA3" w:rsidP="00A12612">
            <w:pPr>
              <w:spacing w:before="120" w:after="120" w:line="240" w:lineRule="auto"/>
              <w:jc w:val="center"/>
              <w:rPr>
                <w:rFonts w:cs="Arial"/>
                <w:b/>
                <w:iCs/>
                <w:color w:val="FFFFFF" w:themeColor="background1"/>
                <w:sz w:val="24"/>
                <w:szCs w:val="24"/>
              </w:rPr>
            </w:pPr>
            <w:r w:rsidRPr="00557D2D">
              <w:rPr>
                <w:noProof/>
                <w:lang w:val="en-US"/>
              </w:rPr>
              <mc:AlternateContent>
                <mc:Choice Requires="wpg">
                  <w:drawing>
                    <wp:inline distT="0" distB="0" distL="0" distR="0" wp14:anchorId="1DB69204" wp14:editId="000C6BFD">
                      <wp:extent cx="864235" cy="864235"/>
                      <wp:effectExtent l="0" t="0" r="0" b="0"/>
                      <wp:docPr id="46" name="Group 2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64235" cy="864235"/>
                                <a:chOff x="0" y="0"/>
                                <a:chExt cx="863912" cy="863912"/>
                              </a:xfrm>
                            </wpg:grpSpPr>
                            <pic:pic xmlns:pic="http://schemas.openxmlformats.org/drawingml/2006/picture">
                              <pic:nvPicPr>
                                <pic:cNvPr id="47" name="Pictur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48" name="Rectangle 42"/>
                              <wps:cNvSpPr/>
                              <wps:spPr>
                                <a:xfrm>
                                  <a:off x="117806" y="190734"/>
                                  <a:ext cx="628015" cy="478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A5F66" w14:textId="77777777" w:rsidR="00D02312" w:rsidRPr="00ED69DC" w:rsidRDefault="00D02312" w:rsidP="00413DA3">
                                    <w:pPr>
                                      <w:jc w:val="center"/>
                                      <w:rPr>
                                        <w:rFonts w:ascii="Lato" w:hAnsi="Lato"/>
                                        <w:color w:val="FFFFFF" w:themeColor="background1"/>
                                        <w:sz w:val="48"/>
                                        <w:szCs w:val="48"/>
                                      </w:rPr>
                                    </w:pPr>
                                    <w:r w:rsidRPr="00ED69DC">
                                      <w:rPr>
                                        <w:rFonts w:ascii="Lato" w:hAnsi="Lato"/>
                                        <w:color w:val="FFFFFF" w:themeColor="background1"/>
                                        <w:sz w:val="48"/>
                                        <w:szCs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B69204" id="Group 278" o:spid="_x0000_s1029" style="width:68.05pt;height:68.05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">
                      <o:lock v:ext="edit" aspectratio="t"/>
                      <v:shape id="Picture 10" o:spid="_x0000_s1030"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">
                        <v:imagedata r:id="rId12" o:title=""/>
                      </v:shape>
                      <v:rect id="Rectangle 42" o:spid="_x0000_s1031" style="position:absolute;left:1178;top:1907;width:6280;height:4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" filled="f" stroked="f" strokeweight="2pt">
                        <v:textbox>
                          <w:txbxContent>
                            <w:p w14:paraId="4B6A5F66" w14:textId="77777777" w:rsidR="00413DA3" w:rsidRPr="00ED69DC" w:rsidRDefault="00413DA3" w:rsidP="00413DA3">
                              <w:pPr>
                                <w:jc w:val="center"/>
                                <w:rPr>
                                  <w:rFonts w:ascii="Lato" w:hAnsi="Lato"/>
                                  <w:color w:val="FFFFFF" w:themeColor="background1"/>
                                  <w:sz w:val="48"/>
                                  <w:szCs w:val="48"/>
                                </w:rPr>
                              </w:pPr>
                              <w:r w:rsidRPr="00ED69DC">
                                <w:rPr>
                                  <w:rFonts w:ascii="Lato" w:hAnsi="Lato"/>
                                  <w:color w:val="FFFFFF" w:themeColor="background1"/>
                                  <w:sz w:val="48"/>
                                  <w:szCs w:val="48"/>
                                </w:rPr>
                                <w:t>1</w:t>
                              </w:r>
                            </w:p>
                          </w:txbxContent>
                        </v:textbox>
                      </v:rect>
                      <w10:anchorlock/>
                    </v:group>
                  </w:pict>
                </mc:Fallback>
              </mc:AlternateContent>
            </w:r>
          </w:p>
        </w:tc>
        <w:tc>
          <w:tcPr>
            <w:tcW w:w="8063" w:type="dxa"/>
            <w:vAlign w:val="center"/>
          </w:tcPr>
          <w:p w14:paraId="64AEBD98" w14:textId="01E51980" w:rsidR="00413DA3" w:rsidRPr="00557D2D" w:rsidRDefault="00413DA3" w:rsidP="00A12612">
            <w:pPr>
              <w:spacing w:before="120" w:after="120" w:line="240" w:lineRule="auto"/>
              <w:rPr>
                <w:b/>
                <w:bCs/>
                <w:sz w:val="24"/>
                <w:szCs w:val="24"/>
              </w:rPr>
            </w:pPr>
            <w:r w:rsidRPr="00557D2D">
              <w:rPr>
                <w:rFonts w:cs="Arial"/>
                <w:b/>
                <w:bCs/>
                <w:sz w:val="24"/>
                <w:szCs w:val="24"/>
              </w:rPr>
              <w:t xml:space="preserve">The great outdoors. </w:t>
            </w:r>
            <w:r w:rsidRPr="00557D2D">
              <w:rPr>
                <w:rFonts w:cs="Arial"/>
                <w:sz w:val="24"/>
                <w:szCs w:val="24"/>
              </w:rPr>
              <w:t>Fresh air and exercise will help to banish boredom and housebound blues</w:t>
            </w:r>
            <w:r w:rsidR="0007119A" w:rsidRPr="00557D2D">
              <w:rPr>
                <w:rFonts w:cs="Arial"/>
                <w:sz w:val="24"/>
                <w:szCs w:val="24"/>
              </w:rPr>
              <w:t>, even if it is now limited</w:t>
            </w:r>
            <w:r w:rsidRPr="00557D2D">
              <w:rPr>
                <w:rFonts w:cs="Arial"/>
                <w:sz w:val="24"/>
                <w:szCs w:val="24"/>
              </w:rPr>
              <w:t xml:space="preserve">. </w:t>
            </w:r>
            <w:r w:rsidR="0007119A" w:rsidRPr="00557D2D">
              <w:rPr>
                <w:rFonts w:cs="Arial"/>
                <w:sz w:val="24"/>
                <w:szCs w:val="24"/>
              </w:rPr>
              <w:t>G</w:t>
            </w:r>
            <w:r w:rsidRPr="00557D2D">
              <w:rPr>
                <w:rFonts w:cs="Arial"/>
                <w:sz w:val="24"/>
                <w:szCs w:val="24"/>
              </w:rPr>
              <w:t>o for a walk</w:t>
            </w:r>
            <w:r w:rsidR="0007119A" w:rsidRPr="00557D2D">
              <w:rPr>
                <w:rFonts w:cs="Arial"/>
                <w:sz w:val="24"/>
                <w:szCs w:val="24"/>
              </w:rPr>
              <w:t xml:space="preserve"> in the local area</w:t>
            </w:r>
            <w:r w:rsidRPr="00557D2D">
              <w:rPr>
                <w:rFonts w:cs="Arial"/>
                <w:sz w:val="24"/>
                <w:szCs w:val="24"/>
              </w:rPr>
              <w:t>, giving your kids the map to plan the route. With younger children, give them a bag and collect ‘treasures’ on the way – a beautiful leaf, stone or flower. Nearer to home, try tree climbing in your local park or set up camp in your garden and use stargazing apps like Nightsky.</w:t>
            </w:r>
          </w:p>
        </w:tc>
      </w:tr>
      <w:tr w:rsidR="00413DA3" w:rsidRPr="00557D2D" w14:paraId="59FC68FF" w14:textId="77777777" w:rsidTr="00413DA3">
        <w:trPr>
          <w:trHeight w:val="1417"/>
        </w:trPr>
        <w:tc>
          <w:tcPr>
            <w:tcW w:w="1577" w:type="dxa"/>
            <w:shd w:val="clear" w:color="auto" w:fill="auto"/>
            <w:vAlign w:val="center"/>
          </w:tcPr>
          <w:p w14:paraId="43A201B5" w14:textId="77777777" w:rsidR="00413DA3" w:rsidRPr="00557D2D" w:rsidRDefault="00413DA3" w:rsidP="00A12612">
            <w:pPr>
              <w:spacing w:before="120" w:after="120" w:line="240" w:lineRule="auto"/>
              <w:jc w:val="center"/>
              <w:rPr>
                <w:rFonts w:cs="Arial"/>
                <w:b/>
                <w:iCs/>
                <w:color w:val="FFFFFF" w:themeColor="background1"/>
                <w:sz w:val="24"/>
                <w:szCs w:val="24"/>
              </w:rPr>
            </w:pPr>
            <w:r w:rsidRPr="00557D2D">
              <w:rPr>
                <w:noProof/>
                <w:lang w:val="en-US"/>
              </w:rPr>
              <mc:AlternateContent>
                <mc:Choice Requires="wpg">
                  <w:drawing>
                    <wp:inline distT="0" distB="0" distL="0" distR="0" wp14:anchorId="779775CA" wp14:editId="088EBF06">
                      <wp:extent cx="864235" cy="864235"/>
                      <wp:effectExtent l="0" t="0" r="0" b="0"/>
                      <wp:docPr id="43" name="Group 28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64235" cy="864235"/>
                                <a:chOff x="0" y="0"/>
                                <a:chExt cx="863912" cy="863911"/>
                              </a:xfrm>
                            </wpg:grpSpPr>
                            <pic:pic xmlns:pic="http://schemas.openxmlformats.org/drawingml/2006/picture">
                              <pic:nvPicPr>
                                <pic:cNvPr id="44" name="Pictur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45" name="Rectangle 279"/>
                              <wps:cNvSpPr/>
                              <wps:spPr>
                                <a:xfrm>
                                  <a:off x="117806" y="190734"/>
                                  <a:ext cx="627380" cy="47815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0D8D41" w14:textId="77777777" w:rsidR="00D02312" w:rsidRPr="00ED69DC" w:rsidRDefault="00D02312" w:rsidP="00413DA3">
                                    <w:pPr>
                                      <w:jc w:val="center"/>
                                      <w:rPr>
                                        <w:rFonts w:ascii="Lato" w:hAnsi="Lato"/>
                                        <w:color w:val="FFFFFF" w:themeColor="background1"/>
                                        <w:sz w:val="48"/>
                                      </w:rPr>
                                    </w:pPr>
                                    <w:r w:rsidRPr="00ED69DC">
                                      <w:rPr>
                                        <w:rFonts w:ascii="Lato" w:hAnsi="Lato"/>
                                        <w:color w:val="FFFFFF" w:themeColor="background1"/>
                                        <w:sz w:val="4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9775CA" id="Group 280" o:spid="_x0000_s1032" style="width:68.05pt;height:68.05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">
                      <o:lock v:ext="edit" aspectratio="t"/>
                      <v:shape id="Picture 13" o:spid="_x0000_s1033"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">
                        <v:imagedata r:id="rId14" o:title=""/>
                      </v:shape>
                      <v:rect id="Rectangle 279" o:spid="_x0000_s1034"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" filled="f" stroked="f" strokeweight="2pt">
                        <v:textbox>
                          <w:txbxContent>
                            <w:p w14:paraId="6A0D8D41" w14:textId="77777777" w:rsidR="00413DA3" w:rsidRPr="00ED69DC" w:rsidRDefault="00413DA3" w:rsidP="00413DA3">
                              <w:pPr>
                                <w:jc w:val="center"/>
                                <w:rPr>
                                  <w:rFonts w:ascii="Lato" w:hAnsi="Lato"/>
                                  <w:color w:val="FFFFFF" w:themeColor="background1"/>
                                  <w:sz w:val="48"/>
                                </w:rPr>
                              </w:pPr>
                              <w:r w:rsidRPr="00ED69DC">
                                <w:rPr>
                                  <w:rFonts w:ascii="Lato" w:hAnsi="Lato"/>
                                  <w:color w:val="FFFFFF" w:themeColor="background1"/>
                                  <w:sz w:val="48"/>
                                </w:rPr>
                                <w:t>2</w:t>
                              </w:r>
                            </w:p>
                          </w:txbxContent>
                        </v:textbox>
                      </v:rect>
                      <w10:anchorlock/>
                    </v:group>
                  </w:pict>
                </mc:Fallback>
              </mc:AlternateContent>
            </w:r>
          </w:p>
        </w:tc>
        <w:tc>
          <w:tcPr>
            <w:tcW w:w="8063" w:type="dxa"/>
            <w:vAlign w:val="center"/>
          </w:tcPr>
          <w:p w14:paraId="58113487" w14:textId="05AEE2D9" w:rsidR="00413DA3" w:rsidRPr="00557D2D" w:rsidRDefault="00413DA3" w:rsidP="00A12612">
            <w:pPr>
              <w:spacing w:before="120" w:after="120" w:line="240" w:lineRule="auto"/>
              <w:rPr>
                <w:rFonts w:cs="Arial"/>
                <w:b/>
                <w:bCs/>
                <w:sz w:val="24"/>
                <w:szCs w:val="24"/>
              </w:rPr>
            </w:pPr>
            <w:r w:rsidRPr="00557D2D">
              <w:rPr>
                <w:rFonts w:cs="Arial"/>
                <w:b/>
                <w:bCs/>
                <w:sz w:val="24"/>
                <w:szCs w:val="24"/>
              </w:rPr>
              <w:t xml:space="preserve">Create a routine. </w:t>
            </w:r>
            <w:r w:rsidRPr="00557D2D">
              <w:rPr>
                <w:rFonts w:cs="Arial"/>
                <w:bCs/>
                <w:sz w:val="24"/>
                <w:szCs w:val="24"/>
              </w:rPr>
              <w:t xml:space="preserve">Many children will benefit from a daily routine – it’s something they are used to at school. Build a plan that works for everyone and is age-appropriate. Ensure there are regular breaks and a set lunch hour and include screen-time as part of your schedule so children know what to expect.  </w:t>
            </w:r>
          </w:p>
        </w:tc>
      </w:tr>
      <w:tr w:rsidR="00413DA3" w:rsidRPr="00557D2D" w14:paraId="44246122" w14:textId="77777777" w:rsidTr="00413DA3">
        <w:trPr>
          <w:trHeight w:val="1417"/>
        </w:trPr>
        <w:tc>
          <w:tcPr>
            <w:tcW w:w="1577" w:type="dxa"/>
            <w:shd w:val="clear" w:color="auto" w:fill="auto"/>
            <w:vAlign w:val="center"/>
          </w:tcPr>
          <w:p w14:paraId="4354D986" w14:textId="77777777" w:rsidR="00413DA3" w:rsidRPr="00557D2D" w:rsidRDefault="00413DA3" w:rsidP="00A12612">
            <w:pPr>
              <w:spacing w:before="120" w:after="120" w:line="240" w:lineRule="auto"/>
              <w:jc w:val="center"/>
              <w:rPr>
                <w:rFonts w:cs="Arial"/>
                <w:b/>
                <w:iCs/>
                <w:noProof/>
                <w:color w:val="FFFFFF" w:themeColor="background1"/>
                <w:sz w:val="24"/>
                <w:szCs w:val="24"/>
                <w:lang w:eastAsia="en-GB"/>
              </w:rPr>
            </w:pPr>
            <w:r w:rsidRPr="00557D2D">
              <w:rPr>
                <w:noProof/>
                <w:lang w:val="en-US"/>
              </w:rPr>
              <mc:AlternateContent>
                <mc:Choice Requires="wpg">
                  <w:drawing>
                    <wp:inline distT="0" distB="0" distL="0" distR="0" wp14:anchorId="6742F503" wp14:editId="0EBE57E6">
                      <wp:extent cx="863600" cy="863600"/>
                      <wp:effectExtent l="0" t="0" r="0" b="0"/>
                      <wp:docPr id="38"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39" name="Picture 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41" name="Rectangle 281"/>
                              <wps:cNvSpPr/>
                              <wps:spPr>
                                <a:xfrm>
                                  <a:off x="117806" y="190733"/>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2291C3" w14:textId="77777777" w:rsidR="00D02312" w:rsidRPr="00ED69DC" w:rsidRDefault="00D02312" w:rsidP="00413DA3">
                                    <w:pPr>
                                      <w:jc w:val="center"/>
                                      <w:rPr>
                                        <w:rFonts w:ascii="Lato" w:hAnsi="Lato"/>
                                        <w:color w:val="FFFFFF" w:themeColor="background1"/>
                                        <w:sz w:val="48"/>
                                      </w:rPr>
                                    </w:pPr>
                                    <w:r w:rsidRPr="00ED69DC">
                                      <w:rPr>
                                        <w:rFonts w:ascii="Lato" w:hAnsi="Lato"/>
                                        <w:color w:val="FFFFFF" w:themeColor="background1"/>
                                        <w:sz w:val="4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42F503" id="Group 282" o:spid="_x0000_s1035"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">
                      <v:shape id="Picture 15" o:spid="_x0000_s1036"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">
                        <v:imagedata r:id="rId16" o:title=""/>
                      </v:shape>
                      <v:rect id="Rectangle 281" o:spid="_x0000_s1037"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" filled="f" stroked="f" strokeweight="2pt">
                        <v:textbox>
                          <w:txbxContent>
                            <w:p w14:paraId="362291C3" w14:textId="77777777" w:rsidR="00413DA3" w:rsidRPr="00ED69DC" w:rsidRDefault="00413DA3" w:rsidP="00413DA3">
                              <w:pPr>
                                <w:jc w:val="center"/>
                                <w:rPr>
                                  <w:rFonts w:ascii="Lato" w:hAnsi="Lato"/>
                                  <w:color w:val="FFFFFF" w:themeColor="background1"/>
                                  <w:sz w:val="48"/>
                                </w:rPr>
                              </w:pPr>
                              <w:r w:rsidRPr="00ED69DC">
                                <w:rPr>
                                  <w:rFonts w:ascii="Lato" w:hAnsi="Lato"/>
                                  <w:color w:val="FFFFFF" w:themeColor="background1"/>
                                  <w:sz w:val="48"/>
                                </w:rPr>
                                <w:t>3</w:t>
                              </w:r>
                            </w:p>
                          </w:txbxContent>
                        </v:textbox>
                      </v:rect>
                      <w10:anchorlock/>
                    </v:group>
                  </w:pict>
                </mc:Fallback>
              </mc:AlternateContent>
            </w:r>
          </w:p>
        </w:tc>
        <w:tc>
          <w:tcPr>
            <w:tcW w:w="8063" w:type="dxa"/>
            <w:vAlign w:val="center"/>
          </w:tcPr>
          <w:p w14:paraId="040B0809" w14:textId="4D0FF8EC" w:rsidR="00413DA3" w:rsidRPr="00557D2D" w:rsidRDefault="00413DA3" w:rsidP="00A12612">
            <w:pPr>
              <w:spacing w:before="120" w:after="120" w:line="240" w:lineRule="auto"/>
              <w:rPr>
                <w:rFonts w:cs="Arial"/>
                <w:b/>
                <w:bCs/>
                <w:iCs/>
                <w:sz w:val="24"/>
                <w:szCs w:val="24"/>
              </w:rPr>
            </w:pPr>
            <w:r w:rsidRPr="00557D2D">
              <w:rPr>
                <w:rFonts w:cs="Arial"/>
                <w:b/>
                <w:bCs/>
                <w:iCs/>
                <w:sz w:val="24"/>
                <w:szCs w:val="24"/>
              </w:rPr>
              <w:t xml:space="preserve">Reading for pleasure. </w:t>
            </w:r>
            <w:r w:rsidRPr="00557D2D">
              <w:rPr>
                <w:rFonts w:cs="Arial"/>
                <w:bCs/>
                <w:iCs/>
                <w:sz w:val="24"/>
                <w:szCs w:val="24"/>
              </w:rPr>
              <w:t xml:space="preserve">Encourage your child to read daily. Set older children book reading challenges such as ‘a book a day/week’ to motivate them, or create virtual book clubs with their friends using video chat apps, Google hangouts or Group FaceTime. If you run out of books, search for free audio and ebooks online. With younger children, create book-themed treasure hunts around the house or encourage them to make their own books or draw book covers featuring their favourite characters.   </w:t>
            </w:r>
          </w:p>
        </w:tc>
      </w:tr>
      <w:tr w:rsidR="00413DA3" w:rsidRPr="00557D2D" w14:paraId="14659EA5" w14:textId="77777777" w:rsidTr="00413DA3">
        <w:trPr>
          <w:trHeight w:val="1417"/>
        </w:trPr>
        <w:tc>
          <w:tcPr>
            <w:tcW w:w="1577" w:type="dxa"/>
            <w:shd w:val="clear" w:color="auto" w:fill="auto"/>
            <w:vAlign w:val="center"/>
          </w:tcPr>
          <w:p w14:paraId="42AF28D2" w14:textId="77777777" w:rsidR="00413DA3" w:rsidRPr="00557D2D" w:rsidRDefault="00413DA3" w:rsidP="00A12612">
            <w:pPr>
              <w:spacing w:before="120" w:after="120" w:line="240" w:lineRule="auto"/>
              <w:jc w:val="center"/>
              <w:rPr>
                <w:rFonts w:cs="Arial"/>
                <w:b/>
                <w:iCs/>
                <w:noProof/>
                <w:color w:val="FFFFFF" w:themeColor="background1"/>
                <w:sz w:val="24"/>
                <w:szCs w:val="24"/>
                <w:lang w:eastAsia="en-GB"/>
              </w:rPr>
            </w:pPr>
            <w:r w:rsidRPr="00557D2D">
              <w:rPr>
                <w:noProof/>
                <w:lang w:val="en-US"/>
              </w:rPr>
              <mc:AlternateContent>
                <mc:Choice Requires="wpg">
                  <w:drawing>
                    <wp:inline distT="0" distB="0" distL="0" distR="0" wp14:anchorId="373EC3EF" wp14:editId="7DEF7632">
                      <wp:extent cx="863600" cy="863600"/>
                      <wp:effectExtent l="0" t="0" r="0" b="0"/>
                      <wp:docPr id="3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35" name="Picture 4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36" name="Rectangle 283"/>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38768" w14:textId="77777777" w:rsidR="00D02312" w:rsidRPr="00ED69DC" w:rsidRDefault="00D02312" w:rsidP="00413DA3">
                                    <w:pPr>
                                      <w:jc w:val="center"/>
                                      <w:rPr>
                                        <w:rFonts w:ascii="Lato" w:hAnsi="Lato"/>
                                        <w:color w:val="FFFFFF" w:themeColor="background1"/>
                                        <w:sz w:val="48"/>
                                      </w:rPr>
                                    </w:pPr>
                                    <w:r w:rsidRPr="00ED69DC">
                                      <w:rPr>
                                        <w:rFonts w:ascii="Lato" w:hAnsi="Lato"/>
                                        <w:color w:val="FFFFFF" w:themeColor="background1"/>
                                        <w:sz w:val="4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3EC3EF" id="Group 284" o:spid="_x0000_s1038"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">
                      <v:shape id="Picture 40" o:spid="_x0000_s1039"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">
                        <v:imagedata r:id="rId18" o:title=""/>
                      </v:shape>
                      <v:rect id="Rectangle 283" o:spid="_x0000_s1040"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textbox>
                          <w:txbxContent>
                            <w:p w14:paraId="21538768" w14:textId="77777777" w:rsidR="00413DA3" w:rsidRPr="00ED69DC" w:rsidRDefault="00413DA3" w:rsidP="00413DA3">
                              <w:pPr>
                                <w:jc w:val="center"/>
                                <w:rPr>
                                  <w:rFonts w:ascii="Lato" w:hAnsi="Lato"/>
                                  <w:color w:val="FFFFFF" w:themeColor="background1"/>
                                  <w:sz w:val="48"/>
                                </w:rPr>
                              </w:pPr>
                              <w:r w:rsidRPr="00ED69DC">
                                <w:rPr>
                                  <w:rFonts w:ascii="Lato" w:hAnsi="Lato"/>
                                  <w:color w:val="FFFFFF" w:themeColor="background1"/>
                                  <w:sz w:val="48"/>
                                </w:rPr>
                                <w:t>4</w:t>
                              </w:r>
                            </w:p>
                          </w:txbxContent>
                        </v:textbox>
                      </v:rect>
                      <w10:anchorlock/>
                    </v:group>
                  </w:pict>
                </mc:Fallback>
              </mc:AlternateContent>
            </w:r>
          </w:p>
        </w:tc>
        <w:tc>
          <w:tcPr>
            <w:tcW w:w="8063" w:type="dxa"/>
            <w:vAlign w:val="center"/>
          </w:tcPr>
          <w:p w14:paraId="4FC8079C" w14:textId="607B63D4" w:rsidR="00413DA3" w:rsidRPr="00557D2D" w:rsidRDefault="00413DA3" w:rsidP="00A12612">
            <w:pPr>
              <w:spacing w:before="120" w:after="120" w:line="240" w:lineRule="auto"/>
              <w:rPr>
                <w:rFonts w:cs="Arial"/>
                <w:b/>
                <w:bCs/>
                <w:iCs/>
                <w:sz w:val="24"/>
                <w:szCs w:val="24"/>
              </w:rPr>
            </w:pPr>
            <w:r w:rsidRPr="00557D2D">
              <w:rPr>
                <w:rFonts w:cs="Arial"/>
                <w:b/>
                <w:bCs/>
                <w:iCs/>
                <w:sz w:val="24"/>
                <w:szCs w:val="24"/>
              </w:rPr>
              <w:t xml:space="preserve">Free resources. </w:t>
            </w:r>
            <w:r w:rsidRPr="00557D2D">
              <w:rPr>
                <w:rFonts w:cs="Arial"/>
                <w:bCs/>
                <w:iCs/>
                <w:sz w:val="24"/>
                <w:szCs w:val="24"/>
              </w:rPr>
              <w:t xml:space="preserve">Many educational websites (including Teachit) are offering free access to learning resources during the Coronavirus (Covid-19) pandemic. Ask your child which subject/s they think they need to work on most and search online together to find worksheets and resources to suit. </w:t>
            </w:r>
            <w:r w:rsidRPr="00557D2D">
              <w:rPr>
                <w:rFonts w:cs="Arial"/>
                <w:iCs/>
                <w:sz w:val="24"/>
                <w:szCs w:val="24"/>
              </w:rPr>
              <w:t xml:space="preserve"> </w:t>
            </w:r>
          </w:p>
        </w:tc>
      </w:tr>
      <w:tr w:rsidR="00413DA3" w:rsidRPr="00557D2D" w14:paraId="3A8C6A52" w14:textId="77777777" w:rsidTr="00413DA3">
        <w:trPr>
          <w:trHeight w:val="1417"/>
        </w:trPr>
        <w:tc>
          <w:tcPr>
            <w:tcW w:w="1577" w:type="dxa"/>
            <w:shd w:val="clear" w:color="auto" w:fill="auto"/>
            <w:vAlign w:val="center"/>
          </w:tcPr>
          <w:p w14:paraId="1983CE53" w14:textId="77777777" w:rsidR="00413DA3" w:rsidRPr="00557D2D" w:rsidRDefault="00413DA3" w:rsidP="00A12612">
            <w:pPr>
              <w:spacing w:before="120" w:after="120" w:line="240" w:lineRule="auto"/>
              <w:jc w:val="center"/>
              <w:rPr>
                <w:rFonts w:cs="Arial"/>
                <w:b/>
                <w:iCs/>
                <w:noProof/>
                <w:color w:val="FFFFFF" w:themeColor="background1"/>
                <w:sz w:val="24"/>
                <w:szCs w:val="24"/>
                <w:lang w:eastAsia="en-GB"/>
              </w:rPr>
            </w:pPr>
            <w:r w:rsidRPr="00557D2D">
              <w:rPr>
                <w:noProof/>
                <w:lang w:val="en-US"/>
              </w:rPr>
              <mc:AlternateContent>
                <mc:Choice Requires="wpg">
                  <w:drawing>
                    <wp:inline distT="0" distB="0" distL="0" distR="0" wp14:anchorId="66965C37" wp14:editId="315C9428">
                      <wp:extent cx="863600" cy="863600"/>
                      <wp:effectExtent l="0" t="0" r="0" b="0"/>
                      <wp:docPr id="27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277" name="Picture 3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32" name="Rectangle 285"/>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E3992" w14:textId="77777777" w:rsidR="00D02312" w:rsidRPr="00ED69DC" w:rsidRDefault="00D02312" w:rsidP="00413DA3">
                                    <w:pPr>
                                      <w:jc w:val="center"/>
                                      <w:rPr>
                                        <w:rFonts w:ascii="Lato" w:hAnsi="Lato"/>
                                        <w:color w:val="FFFFFF" w:themeColor="background1"/>
                                        <w:sz w:val="48"/>
                                      </w:rPr>
                                    </w:pPr>
                                    <w:r w:rsidRPr="00ED69DC">
                                      <w:rPr>
                                        <w:rFonts w:ascii="Lato" w:hAnsi="Lato"/>
                                        <w:color w:val="FFFFFF" w:themeColor="background1"/>
                                        <w:sz w:val="4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965C37" id="Group 286" o:spid="_x0000_s1041"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">
                      <v:shape id="Picture 34" o:spid="_x0000_s1042"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">
                        <v:imagedata r:id="rId20" o:title=""/>
                      </v:shape>
                      <v:rect id="Rectangle 285" o:spid="_x0000_s1043"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" filled="f" stroked="f" strokeweight="2pt">
                        <v:textbox>
                          <w:txbxContent>
                            <w:p w14:paraId="34AE3992" w14:textId="77777777" w:rsidR="00413DA3" w:rsidRPr="00ED69DC" w:rsidRDefault="00413DA3" w:rsidP="00413DA3">
                              <w:pPr>
                                <w:jc w:val="center"/>
                                <w:rPr>
                                  <w:rFonts w:ascii="Lato" w:hAnsi="Lato"/>
                                  <w:color w:val="FFFFFF" w:themeColor="background1"/>
                                  <w:sz w:val="48"/>
                                </w:rPr>
                              </w:pPr>
                              <w:r w:rsidRPr="00ED69DC">
                                <w:rPr>
                                  <w:rFonts w:ascii="Lato" w:hAnsi="Lato"/>
                                  <w:color w:val="FFFFFF" w:themeColor="background1"/>
                                  <w:sz w:val="48"/>
                                </w:rPr>
                                <w:t>5</w:t>
                              </w:r>
                            </w:p>
                          </w:txbxContent>
                        </v:textbox>
                      </v:rect>
                      <w10:anchorlock/>
                    </v:group>
                  </w:pict>
                </mc:Fallback>
              </mc:AlternateContent>
            </w:r>
          </w:p>
        </w:tc>
        <w:tc>
          <w:tcPr>
            <w:tcW w:w="8063" w:type="dxa"/>
            <w:vAlign w:val="center"/>
          </w:tcPr>
          <w:p w14:paraId="610FD06B" w14:textId="78B1A8A9" w:rsidR="00413DA3" w:rsidRPr="00557D2D" w:rsidRDefault="00413DA3" w:rsidP="00A12612">
            <w:pPr>
              <w:spacing w:before="120" w:after="120" w:line="240" w:lineRule="auto"/>
              <w:rPr>
                <w:rFonts w:cs="Arial"/>
                <w:b/>
                <w:bCs/>
                <w:sz w:val="24"/>
                <w:szCs w:val="24"/>
              </w:rPr>
            </w:pPr>
            <w:r w:rsidRPr="00557D2D">
              <w:rPr>
                <w:rFonts w:cs="Arial"/>
                <w:b/>
                <w:bCs/>
                <w:sz w:val="24"/>
                <w:szCs w:val="24"/>
              </w:rPr>
              <w:t xml:space="preserve">Train like a champion. </w:t>
            </w:r>
            <w:r w:rsidRPr="00557D2D">
              <w:rPr>
                <w:rFonts w:cs="Arial"/>
                <w:sz w:val="24"/>
                <w:szCs w:val="24"/>
              </w:rPr>
              <w:t>Keeping physically active is particularly important for children.</w:t>
            </w:r>
            <w:r w:rsidRPr="00557D2D">
              <w:rPr>
                <w:rFonts w:cs="Arial"/>
                <w:b/>
                <w:bCs/>
                <w:sz w:val="24"/>
                <w:szCs w:val="24"/>
              </w:rPr>
              <w:t xml:space="preserve"> </w:t>
            </w:r>
            <w:r w:rsidRPr="00557D2D">
              <w:rPr>
                <w:rFonts w:cs="Arial"/>
                <w:bCs/>
                <w:sz w:val="24"/>
                <w:szCs w:val="24"/>
              </w:rPr>
              <w:t xml:space="preserve">Research the training regime of a famous sportsperson or idol and get your child to create their own daily or weekly training programme, using videos and apps to help. Keep a record to track their progress and use rewards to motivate them, or set them the challenge of creating a family workout with DIY </w:t>
            </w:r>
            <w:r w:rsidRPr="00557D2D">
              <w:rPr>
                <w:rFonts w:cs="Arial"/>
                <w:sz w:val="24"/>
                <w:szCs w:val="24"/>
              </w:rPr>
              <w:t xml:space="preserve">circuits and time trial challenges. </w:t>
            </w:r>
            <w:r w:rsidRPr="00557D2D">
              <w:rPr>
                <w:rFonts w:cs="Arial"/>
                <w:bCs/>
                <w:sz w:val="24"/>
                <w:szCs w:val="24"/>
              </w:rPr>
              <w:t>Younger children might enjoy</w:t>
            </w:r>
            <w:r w:rsidRPr="00557D2D">
              <w:rPr>
                <w:rFonts w:cs="Arial"/>
                <w:sz w:val="24"/>
                <w:szCs w:val="24"/>
              </w:rPr>
              <w:t xml:space="preserve"> </w:t>
            </w:r>
            <w:hyperlink r:id="rId21" w:history="1">
              <w:r w:rsidRPr="00557D2D">
                <w:rPr>
                  <w:rStyle w:val="Hyperlink"/>
                  <w:rFonts w:cs="Arial"/>
                  <w:bCs/>
                  <w:sz w:val="24"/>
                  <w:szCs w:val="24"/>
                </w:rPr>
                <w:t>Go Noodle</w:t>
              </w:r>
            </w:hyperlink>
            <w:r w:rsidRPr="00557D2D">
              <w:rPr>
                <w:rFonts w:cs="Arial"/>
                <w:bCs/>
                <w:sz w:val="24"/>
                <w:szCs w:val="24"/>
              </w:rPr>
              <w:t xml:space="preserve"> or </w:t>
            </w:r>
            <w:hyperlink r:id="rId22" w:history="1">
              <w:r w:rsidRPr="00557D2D">
                <w:rPr>
                  <w:rStyle w:val="Hyperlink"/>
                  <w:rFonts w:cs="Arial"/>
                  <w:bCs/>
                  <w:sz w:val="24"/>
                  <w:szCs w:val="24"/>
                </w:rPr>
                <w:t>Cosmic kids yoga</w:t>
              </w:r>
            </w:hyperlink>
            <w:r w:rsidRPr="00557D2D">
              <w:rPr>
                <w:rFonts w:cs="Arial"/>
                <w:bCs/>
                <w:sz w:val="24"/>
                <w:szCs w:val="24"/>
              </w:rPr>
              <w:t xml:space="preserve"> for their daily workouts.       </w:t>
            </w:r>
          </w:p>
        </w:tc>
      </w:tr>
    </w:tbl>
    <w:p w14:paraId="37D7A6FA" w14:textId="77777777" w:rsidR="00ED69DC" w:rsidRPr="00557D2D" w:rsidRDefault="00ED69DC" w:rsidP="004B6D6D"/>
    <w:p w14:paraId="672DA0D5" w14:textId="77777777" w:rsidR="00ED69DC" w:rsidRPr="00557D2D" w:rsidRDefault="00ED69DC">
      <w:pPr>
        <w:spacing w:line="240" w:lineRule="auto"/>
        <w:rPr>
          <w:sz w:val="2"/>
          <w:szCs w:val="2"/>
        </w:rPr>
      </w:pPr>
      <w:r w:rsidRPr="00557D2D">
        <w:rPr>
          <w:sz w:val="2"/>
          <w:szCs w:val="2"/>
        </w:rPr>
        <w:br w:type="page"/>
      </w:r>
    </w:p>
    <w:p w14:paraId="5C7FE751" w14:textId="77777777" w:rsidR="00790BE9" w:rsidRPr="00557D2D" w:rsidRDefault="00790BE9" w:rsidP="004B6D6D">
      <w:pPr>
        <w:rPr>
          <w:sz w:val="4"/>
          <w:szCs w:val="4"/>
        </w:rPr>
      </w:pPr>
    </w:p>
    <w:tbl>
      <w:tblPr>
        <w:tblW w:w="0" w:type="auto"/>
        <w:tblInd w:w="108" w:type="dxa"/>
        <w:tblLook w:val="04A0" w:firstRow="1" w:lastRow="0" w:firstColumn="1" w:lastColumn="0" w:noHBand="0" w:noVBand="1"/>
      </w:tblPr>
      <w:tblGrid>
        <w:gridCol w:w="1577"/>
        <w:gridCol w:w="8063"/>
      </w:tblGrid>
      <w:tr w:rsidR="00413DA3" w:rsidRPr="00557D2D" w14:paraId="568F87BF" w14:textId="77777777" w:rsidTr="00ED69DC">
        <w:trPr>
          <w:trHeight w:val="1417"/>
        </w:trPr>
        <w:tc>
          <w:tcPr>
            <w:tcW w:w="1577" w:type="dxa"/>
            <w:shd w:val="clear" w:color="auto" w:fill="auto"/>
            <w:vAlign w:val="center"/>
          </w:tcPr>
          <w:p w14:paraId="31D9E365" w14:textId="77777777" w:rsidR="00413DA3" w:rsidRPr="00557D2D" w:rsidRDefault="00413DA3" w:rsidP="00A12612">
            <w:pPr>
              <w:spacing w:before="120" w:after="120" w:line="240" w:lineRule="auto"/>
              <w:jc w:val="center"/>
              <w:rPr>
                <w:rFonts w:cs="Arial"/>
                <w:b/>
                <w:iCs/>
                <w:color w:val="FFFFFF" w:themeColor="background1"/>
                <w:sz w:val="24"/>
                <w:szCs w:val="24"/>
              </w:rPr>
            </w:pPr>
            <w:r w:rsidRPr="00557D2D">
              <w:rPr>
                <w:noProof/>
                <w:lang w:val="en-US"/>
              </w:rPr>
              <mc:AlternateContent>
                <mc:Choice Requires="wpg">
                  <w:drawing>
                    <wp:inline distT="0" distB="0" distL="0" distR="0" wp14:anchorId="47AC84C5" wp14:editId="406E42EC">
                      <wp:extent cx="863600" cy="863600"/>
                      <wp:effectExtent l="0" t="0" r="0" b="0"/>
                      <wp:docPr id="27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274" name="Picture 37"/>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275" name="Rectangle 287"/>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36677" w14:textId="77777777" w:rsidR="00D02312" w:rsidRPr="00ED69DC" w:rsidRDefault="00D02312" w:rsidP="00ED69DC">
                                    <w:pPr>
                                      <w:jc w:val="center"/>
                                      <w:rPr>
                                        <w:rFonts w:ascii="Lato" w:hAnsi="Lato"/>
                                        <w:color w:val="FFFFFF" w:themeColor="background1"/>
                                        <w:sz w:val="48"/>
                                      </w:rPr>
                                    </w:pPr>
                                    <w:r w:rsidRPr="00ED69DC">
                                      <w:rPr>
                                        <w:rFonts w:ascii="Lato" w:hAnsi="Lato"/>
                                        <w:color w:val="FFFFFF" w:themeColor="background1"/>
                                        <w:sz w:val="4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AC84C5" id="Group 97" o:spid="_x0000_s1044"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">
                      <v:shape id="Picture 37" o:spid="_x0000_s1045"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">
                        <v:imagedata r:id="rId24" o:title=""/>
                      </v:shape>
                      <v:rect id="Rectangle 287" o:spid="_x0000_s1046"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" filled="f" stroked="f" strokeweight="2pt">
                        <v:textbox>
                          <w:txbxContent>
                            <w:p w14:paraId="13636677" w14:textId="77777777" w:rsidR="00413DA3" w:rsidRPr="00ED69DC" w:rsidRDefault="00413DA3" w:rsidP="00ED69DC">
                              <w:pPr>
                                <w:jc w:val="center"/>
                                <w:rPr>
                                  <w:rFonts w:ascii="Lato" w:hAnsi="Lato"/>
                                  <w:color w:val="FFFFFF" w:themeColor="background1"/>
                                  <w:sz w:val="48"/>
                                </w:rPr>
                              </w:pPr>
                              <w:r w:rsidRPr="00ED69DC">
                                <w:rPr>
                                  <w:rFonts w:ascii="Lato" w:hAnsi="Lato"/>
                                  <w:color w:val="FFFFFF" w:themeColor="background1"/>
                                  <w:sz w:val="48"/>
                                </w:rPr>
                                <w:t>6</w:t>
                              </w:r>
                            </w:p>
                          </w:txbxContent>
                        </v:textbox>
                      </v:rect>
                      <w10:anchorlock/>
                    </v:group>
                  </w:pict>
                </mc:Fallback>
              </mc:AlternateContent>
            </w:r>
          </w:p>
        </w:tc>
        <w:tc>
          <w:tcPr>
            <w:tcW w:w="8063" w:type="dxa"/>
            <w:shd w:val="clear" w:color="auto" w:fill="auto"/>
            <w:vAlign w:val="center"/>
          </w:tcPr>
          <w:p w14:paraId="79413B5E" w14:textId="4A828178" w:rsidR="00413DA3" w:rsidRPr="00557D2D" w:rsidRDefault="00413DA3" w:rsidP="00A12612">
            <w:pPr>
              <w:spacing w:before="120" w:after="120" w:line="240" w:lineRule="auto"/>
              <w:rPr>
                <w:rFonts w:cs="Arial"/>
                <w:sz w:val="24"/>
                <w:szCs w:val="24"/>
              </w:rPr>
            </w:pPr>
            <w:r w:rsidRPr="00557D2D">
              <w:rPr>
                <w:rFonts w:cs="Arial"/>
                <w:b/>
                <w:bCs/>
                <w:iCs/>
                <w:sz w:val="24"/>
                <w:szCs w:val="24"/>
              </w:rPr>
              <w:t xml:space="preserve">Learn a lingo. </w:t>
            </w:r>
            <w:r w:rsidRPr="00557D2D">
              <w:rPr>
                <w:rFonts w:cs="Arial"/>
                <w:bCs/>
                <w:iCs/>
                <w:sz w:val="24"/>
                <w:szCs w:val="24"/>
              </w:rPr>
              <w:t>While f</w:t>
            </w:r>
            <w:r w:rsidRPr="00557D2D">
              <w:rPr>
                <w:rFonts w:cs="Arial"/>
                <w:iCs/>
                <w:sz w:val="24"/>
                <w:szCs w:val="24"/>
              </w:rPr>
              <w:t xml:space="preserve">oreign travel may not be possible, virtual language lessons are. You can find a rich selection of videos and free apps to help your child learn some of the basics of any language in the world. Set them a challenge – how many languages can they count to ten in by the end of the week? How do you say hello in Japanese?    </w:t>
            </w:r>
            <w:r w:rsidRPr="00557D2D">
              <w:rPr>
                <w:rFonts w:cs="Arial"/>
                <w:bCs/>
                <w:sz w:val="24"/>
                <w:szCs w:val="24"/>
              </w:rPr>
              <w:t xml:space="preserve">   </w:t>
            </w:r>
          </w:p>
        </w:tc>
      </w:tr>
      <w:tr w:rsidR="00413DA3" w:rsidRPr="00557D2D" w14:paraId="202796BD" w14:textId="77777777" w:rsidTr="00ED69DC">
        <w:trPr>
          <w:trHeight w:val="1417"/>
        </w:trPr>
        <w:tc>
          <w:tcPr>
            <w:tcW w:w="1577" w:type="dxa"/>
            <w:shd w:val="clear" w:color="auto" w:fill="auto"/>
            <w:vAlign w:val="center"/>
          </w:tcPr>
          <w:p w14:paraId="5B579B4D" w14:textId="77777777" w:rsidR="00413DA3" w:rsidRPr="00557D2D" w:rsidRDefault="00413DA3" w:rsidP="00A12612">
            <w:pPr>
              <w:spacing w:before="120" w:after="120" w:line="240" w:lineRule="auto"/>
              <w:jc w:val="center"/>
              <w:rPr>
                <w:rFonts w:cs="Arial"/>
                <w:b/>
                <w:iCs/>
                <w:color w:val="FFFFFF" w:themeColor="background1"/>
                <w:sz w:val="24"/>
                <w:szCs w:val="24"/>
              </w:rPr>
            </w:pPr>
            <w:r w:rsidRPr="00557D2D">
              <w:rPr>
                <w:noProof/>
                <w:lang w:val="en-US"/>
              </w:rPr>
              <mc:AlternateContent>
                <mc:Choice Requires="wpg">
                  <w:drawing>
                    <wp:inline distT="0" distB="0" distL="0" distR="0" wp14:anchorId="610A2AE7" wp14:editId="5E1CD195">
                      <wp:extent cx="864235" cy="864235"/>
                      <wp:effectExtent l="0" t="0" r="0" b="0"/>
                      <wp:docPr id="270" name="Group 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64235" cy="864235"/>
                                <a:chOff x="0" y="0"/>
                                <a:chExt cx="863912" cy="863912"/>
                              </a:xfrm>
                            </wpg:grpSpPr>
                            <pic:pic xmlns:pic="http://schemas.openxmlformats.org/drawingml/2006/picture">
                              <pic:nvPicPr>
                                <pic:cNvPr id="271" name="Picture 10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272" name="Rectangle 105"/>
                              <wps:cNvSpPr/>
                              <wps:spPr>
                                <a:xfrm>
                                  <a:off x="117806" y="190734"/>
                                  <a:ext cx="628015" cy="478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56298A" w14:textId="77777777" w:rsidR="00D02312" w:rsidRPr="00ED69DC" w:rsidRDefault="00D02312" w:rsidP="00ED69DC">
                                    <w:pPr>
                                      <w:jc w:val="center"/>
                                      <w:rPr>
                                        <w:rFonts w:ascii="Lato" w:hAnsi="Lato"/>
                                        <w:color w:val="FFFFFF"/>
                                        <w:sz w:val="48"/>
                                      </w:rPr>
                                    </w:pPr>
                                    <w:r w:rsidRPr="00ED69DC">
                                      <w:rPr>
                                        <w:rFonts w:ascii="Lato" w:hAnsi="Lato"/>
                                        <w:color w:val="FFFFFF"/>
                                        <w:sz w:val="4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0A2AE7" id="Group 98" o:spid="_x0000_s1047" style="width:68.05pt;height:68.05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">
                      <o:lock v:ext="edit" aspectratio="t"/>
                      <v:shape id="Picture 100" o:spid="_x0000_s1048"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">
                        <v:imagedata r:id="rId12" o:title=""/>
                      </v:shape>
                      <v:rect id="Rectangle 105" o:spid="_x0000_s1049" style="position:absolute;left:1178;top:1907;width:6280;height:4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" filled="f" stroked="f" strokeweight="2pt">
                        <v:textbox>
                          <w:txbxContent>
                            <w:p w14:paraId="5A56298A" w14:textId="77777777" w:rsidR="00413DA3" w:rsidRPr="00ED69DC" w:rsidRDefault="00413DA3" w:rsidP="00ED69DC">
                              <w:pPr>
                                <w:jc w:val="center"/>
                                <w:rPr>
                                  <w:rFonts w:ascii="Lato" w:hAnsi="Lato"/>
                                  <w:color w:val="FFFFFF"/>
                                  <w:sz w:val="48"/>
                                </w:rPr>
                              </w:pPr>
                              <w:r w:rsidRPr="00ED69DC">
                                <w:rPr>
                                  <w:rFonts w:ascii="Lato" w:hAnsi="Lato"/>
                                  <w:color w:val="FFFFFF"/>
                                  <w:sz w:val="48"/>
                                </w:rPr>
                                <w:t>7</w:t>
                              </w:r>
                            </w:p>
                          </w:txbxContent>
                        </v:textbox>
                      </v:rect>
                      <w10:anchorlock/>
                    </v:group>
                  </w:pict>
                </mc:Fallback>
              </mc:AlternateContent>
            </w:r>
          </w:p>
        </w:tc>
        <w:tc>
          <w:tcPr>
            <w:tcW w:w="8063" w:type="dxa"/>
            <w:shd w:val="clear" w:color="auto" w:fill="auto"/>
            <w:vAlign w:val="center"/>
          </w:tcPr>
          <w:p w14:paraId="4AEDCEE9" w14:textId="235B0137" w:rsidR="00413DA3" w:rsidRPr="00557D2D" w:rsidRDefault="00413DA3" w:rsidP="00A12612">
            <w:pPr>
              <w:spacing w:before="120" w:after="120" w:line="240" w:lineRule="auto"/>
              <w:rPr>
                <w:rFonts w:cs="Arial"/>
                <w:sz w:val="24"/>
                <w:szCs w:val="24"/>
              </w:rPr>
            </w:pPr>
            <w:r w:rsidRPr="00557D2D">
              <w:rPr>
                <w:rFonts w:cs="Arial"/>
                <w:b/>
                <w:sz w:val="24"/>
                <w:szCs w:val="24"/>
              </w:rPr>
              <w:t xml:space="preserve">Good neighbours. </w:t>
            </w:r>
            <w:r w:rsidRPr="00557D2D">
              <w:rPr>
                <w:rFonts w:cs="Arial"/>
                <w:bCs/>
                <w:sz w:val="24"/>
                <w:szCs w:val="24"/>
              </w:rPr>
              <w:t xml:space="preserve">Think of ways your family could </w:t>
            </w:r>
            <w:r w:rsidRPr="00557D2D">
              <w:rPr>
                <w:rFonts w:cs="Arial"/>
                <w:sz w:val="24"/>
                <w:szCs w:val="24"/>
              </w:rPr>
              <w:t xml:space="preserve">help neighbours or older people in your community by running errands, picking up shopping or walking a dog, while following the guidance on social distancing. Could your children write letters to residents of local care homes, create little gift boxes, bake some biscuits or simply pick a bunch of flowers from your garden to brighten someone’s spirits? </w:t>
            </w:r>
          </w:p>
        </w:tc>
      </w:tr>
      <w:tr w:rsidR="00413DA3" w:rsidRPr="00557D2D" w14:paraId="66F075E2" w14:textId="77777777" w:rsidTr="00ED69DC">
        <w:trPr>
          <w:trHeight w:val="1417"/>
        </w:trPr>
        <w:tc>
          <w:tcPr>
            <w:tcW w:w="1577" w:type="dxa"/>
            <w:shd w:val="clear" w:color="auto" w:fill="auto"/>
            <w:vAlign w:val="center"/>
          </w:tcPr>
          <w:p w14:paraId="29CE9F30" w14:textId="77777777" w:rsidR="00413DA3" w:rsidRPr="00557D2D" w:rsidRDefault="00413DA3" w:rsidP="00A12612">
            <w:pPr>
              <w:spacing w:before="120" w:after="120" w:line="240" w:lineRule="auto"/>
              <w:jc w:val="center"/>
              <w:rPr>
                <w:rFonts w:cs="Arial"/>
                <w:b/>
                <w:iCs/>
                <w:color w:val="FFFFFF" w:themeColor="background1"/>
                <w:sz w:val="24"/>
                <w:szCs w:val="24"/>
              </w:rPr>
            </w:pPr>
            <w:r w:rsidRPr="00557D2D">
              <w:rPr>
                <w:noProof/>
                <w:lang w:val="en-US"/>
              </w:rPr>
              <mc:AlternateContent>
                <mc:Choice Requires="wpg">
                  <w:drawing>
                    <wp:inline distT="0" distB="0" distL="0" distR="0" wp14:anchorId="12A13007" wp14:editId="4CBC296D">
                      <wp:extent cx="863600" cy="863600"/>
                      <wp:effectExtent l="0" t="0" r="0" b="0"/>
                      <wp:docPr id="26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268" name="Picture 1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269" name="Rectangle 115"/>
                              <wps:cNvSpPr/>
                              <wps:spPr>
                                <a:xfrm>
                                  <a:off x="117806" y="190733"/>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648A75" w14:textId="77777777" w:rsidR="00D02312" w:rsidRPr="00ED69DC" w:rsidRDefault="00D02312" w:rsidP="00ED69DC">
                                    <w:pPr>
                                      <w:jc w:val="center"/>
                                      <w:rPr>
                                        <w:rFonts w:ascii="Lato" w:hAnsi="Lato"/>
                                        <w:color w:val="FFFFFF"/>
                                        <w:sz w:val="48"/>
                                      </w:rPr>
                                    </w:pPr>
                                    <w:r w:rsidRPr="00ED69DC">
                                      <w:rPr>
                                        <w:rFonts w:ascii="Lato" w:hAnsi="Lato"/>
                                        <w:color w:val="FFFFFF"/>
                                        <w:sz w:val="4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A13007" id="Group 109" o:spid="_x0000_s1050"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">
                      <v:shape id="Picture 114" o:spid="_x0000_s1051"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">
                        <v:imagedata r:id="rId14" o:title=""/>
                      </v:shape>
                      <v:rect id="Rectangle 115" o:spid="_x0000_s1052"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" filled="f" stroked="f" strokeweight="2pt">
                        <v:textbox>
                          <w:txbxContent>
                            <w:p w14:paraId="60648A75" w14:textId="77777777" w:rsidR="00413DA3" w:rsidRPr="00ED69DC" w:rsidRDefault="00413DA3" w:rsidP="00ED69DC">
                              <w:pPr>
                                <w:jc w:val="center"/>
                                <w:rPr>
                                  <w:rFonts w:ascii="Lato" w:hAnsi="Lato"/>
                                  <w:color w:val="FFFFFF"/>
                                  <w:sz w:val="48"/>
                                </w:rPr>
                              </w:pPr>
                              <w:r w:rsidRPr="00ED69DC">
                                <w:rPr>
                                  <w:rFonts w:ascii="Lato" w:hAnsi="Lato"/>
                                  <w:color w:val="FFFFFF"/>
                                  <w:sz w:val="48"/>
                                </w:rPr>
                                <w:t>8</w:t>
                              </w:r>
                            </w:p>
                          </w:txbxContent>
                        </v:textbox>
                      </v:rect>
                      <w10:anchorlock/>
                    </v:group>
                  </w:pict>
                </mc:Fallback>
              </mc:AlternateContent>
            </w:r>
          </w:p>
        </w:tc>
        <w:tc>
          <w:tcPr>
            <w:tcW w:w="8063" w:type="dxa"/>
            <w:shd w:val="clear" w:color="auto" w:fill="auto"/>
            <w:vAlign w:val="center"/>
          </w:tcPr>
          <w:p w14:paraId="76BDB5B2" w14:textId="40825B3A" w:rsidR="00413DA3" w:rsidRPr="00557D2D" w:rsidRDefault="00413DA3" w:rsidP="00A12612">
            <w:pPr>
              <w:spacing w:before="120" w:after="120" w:line="240" w:lineRule="auto"/>
              <w:rPr>
                <w:rFonts w:cs="Arial"/>
                <w:sz w:val="24"/>
                <w:szCs w:val="24"/>
              </w:rPr>
            </w:pPr>
            <w:r w:rsidRPr="00557D2D">
              <w:rPr>
                <w:b/>
                <w:bCs/>
                <w:sz w:val="24"/>
                <w:szCs w:val="24"/>
              </w:rPr>
              <w:t xml:space="preserve">Be more Greta! </w:t>
            </w:r>
            <w:r w:rsidRPr="00557D2D">
              <w:rPr>
                <w:sz w:val="24"/>
                <w:szCs w:val="24"/>
              </w:rPr>
              <w:t xml:space="preserve">Take this opportunity to get back to nature as a family. Plant a few veg seeds or a bee-friendly wildflower patch. Try your hand at making seed bombs, a bug hotel or a birdbath and feeder. </w:t>
            </w:r>
            <w:hyperlink r:id="rId25" w:history="1">
              <w:r w:rsidRPr="00557D2D">
                <w:rPr>
                  <w:rStyle w:val="Hyperlink"/>
                  <w:sz w:val="24"/>
                  <w:szCs w:val="24"/>
                </w:rPr>
                <w:t>Trees for schools</w:t>
              </w:r>
            </w:hyperlink>
            <w:r w:rsidRPr="00557D2D">
              <w:rPr>
                <w:sz w:val="24"/>
                <w:szCs w:val="24"/>
              </w:rPr>
              <w:t xml:space="preserve"> and the </w:t>
            </w:r>
            <w:hyperlink r:id="rId26" w:history="1">
              <w:r w:rsidRPr="00557D2D">
                <w:rPr>
                  <w:rStyle w:val="Hyperlink"/>
                  <w:sz w:val="24"/>
                  <w:szCs w:val="24"/>
                </w:rPr>
                <w:t>RSPB</w:t>
              </w:r>
            </w:hyperlink>
            <w:r w:rsidRPr="00557D2D">
              <w:rPr>
                <w:sz w:val="24"/>
                <w:szCs w:val="24"/>
              </w:rPr>
              <w:t xml:space="preserve"> have lots of child-friendly ideas, upcycling projects and resources online.</w:t>
            </w:r>
          </w:p>
        </w:tc>
      </w:tr>
      <w:tr w:rsidR="00413DA3" w:rsidRPr="00557D2D" w14:paraId="62212A69" w14:textId="77777777" w:rsidTr="00ED69DC">
        <w:trPr>
          <w:trHeight w:val="1417"/>
        </w:trPr>
        <w:tc>
          <w:tcPr>
            <w:tcW w:w="1577" w:type="dxa"/>
            <w:shd w:val="clear" w:color="auto" w:fill="auto"/>
            <w:vAlign w:val="center"/>
          </w:tcPr>
          <w:p w14:paraId="31E741A2" w14:textId="77777777" w:rsidR="00413DA3" w:rsidRPr="00557D2D" w:rsidRDefault="00413DA3" w:rsidP="00A12612">
            <w:pPr>
              <w:spacing w:before="120" w:after="120" w:line="240" w:lineRule="auto"/>
              <w:jc w:val="center"/>
              <w:rPr>
                <w:rFonts w:cs="Arial"/>
                <w:b/>
                <w:iCs/>
                <w:color w:val="FFFFFF" w:themeColor="background1"/>
                <w:sz w:val="24"/>
                <w:szCs w:val="24"/>
              </w:rPr>
            </w:pPr>
            <w:r w:rsidRPr="00557D2D">
              <w:rPr>
                <w:noProof/>
                <w:lang w:val="en-US"/>
              </w:rPr>
              <mc:AlternateContent>
                <mc:Choice Requires="wpg">
                  <w:drawing>
                    <wp:inline distT="0" distB="0" distL="0" distR="0" wp14:anchorId="698E0CDE" wp14:editId="09908B6D">
                      <wp:extent cx="863600" cy="863600"/>
                      <wp:effectExtent l="0" t="0" r="0" b="0"/>
                      <wp:docPr id="26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265" name="Picture 11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266" name="Rectangle 118"/>
                              <wps:cNvSpPr/>
                              <wps:spPr>
                                <a:xfrm>
                                  <a:off x="117806" y="190733"/>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AE5B92" w14:textId="77777777" w:rsidR="00D02312" w:rsidRPr="00ED69DC" w:rsidRDefault="00D02312" w:rsidP="00ED69DC">
                                    <w:pPr>
                                      <w:jc w:val="center"/>
                                      <w:rPr>
                                        <w:rFonts w:ascii="Lato" w:hAnsi="Lato"/>
                                        <w:color w:val="FFFFFF"/>
                                        <w:sz w:val="48"/>
                                      </w:rPr>
                                    </w:pPr>
                                    <w:r w:rsidRPr="00ED69DC">
                                      <w:rPr>
                                        <w:rFonts w:ascii="Lato" w:hAnsi="Lato"/>
                                        <w:color w:val="FFFFFF"/>
                                        <w:sz w:val="4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8E0CDE" id="Group 116" o:spid="_x0000_s1053"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">
                      <v:shape id="Picture 117" o:spid="_x0000_s1054"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">
                        <v:imagedata r:id="rId16" o:title=""/>
                      </v:shape>
                      <v:rect id="Rectangle 118" o:spid="_x0000_s1055"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" filled="f" stroked="f" strokeweight="2pt">
                        <v:textbox>
                          <w:txbxContent>
                            <w:p w14:paraId="6DAE5B92" w14:textId="77777777" w:rsidR="00413DA3" w:rsidRPr="00ED69DC" w:rsidRDefault="00413DA3" w:rsidP="00ED69DC">
                              <w:pPr>
                                <w:jc w:val="center"/>
                                <w:rPr>
                                  <w:rFonts w:ascii="Lato" w:hAnsi="Lato"/>
                                  <w:color w:val="FFFFFF"/>
                                  <w:sz w:val="48"/>
                                </w:rPr>
                              </w:pPr>
                              <w:r w:rsidRPr="00ED69DC">
                                <w:rPr>
                                  <w:rFonts w:ascii="Lato" w:hAnsi="Lato"/>
                                  <w:color w:val="FFFFFF"/>
                                  <w:sz w:val="48"/>
                                </w:rPr>
                                <w:t>9</w:t>
                              </w:r>
                            </w:p>
                          </w:txbxContent>
                        </v:textbox>
                      </v:rect>
                      <w10:anchorlock/>
                    </v:group>
                  </w:pict>
                </mc:Fallback>
              </mc:AlternateContent>
            </w:r>
          </w:p>
        </w:tc>
        <w:tc>
          <w:tcPr>
            <w:tcW w:w="8063" w:type="dxa"/>
            <w:shd w:val="clear" w:color="auto" w:fill="auto"/>
            <w:vAlign w:val="center"/>
          </w:tcPr>
          <w:p w14:paraId="0FCDB839" w14:textId="7A77B8FE" w:rsidR="00413DA3" w:rsidRPr="00557D2D" w:rsidRDefault="00413DA3" w:rsidP="00A12612">
            <w:pPr>
              <w:spacing w:before="120" w:after="120" w:line="240" w:lineRule="auto"/>
              <w:rPr>
                <w:rFonts w:cs="Arial"/>
                <w:sz w:val="24"/>
                <w:szCs w:val="24"/>
              </w:rPr>
            </w:pPr>
            <w:r w:rsidRPr="00557D2D">
              <w:rPr>
                <w:b/>
                <w:bCs/>
                <w:sz w:val="24"/>
                <w:szCs w:val="24"/>
              </w:rPr>
              <w:t>Family jobs.</w:t>
            </w:r>
            <w:r w:rsidRPr="00557D2D">
              <w:rPr>
                <w:sz w:val="24"/>
                <w:szCs w:val="24"/>
              </w:rPr>
              <w:t xml:space="preserve"> With families at home, even very young children can be encouraged to help with jobs around the house. Older children might enjoy projects such as room makeovers and DIY, mowing the lawn or cooking family meals. Younger children might like to get involved in looking after pets, cleaning the car, sweeping up or using the vacuum cleaner.</w:t>
            </w:r>
            <w:r w:rsidRPr="00557D2D">
              <w:rPr>
                <w:rFonts w:cs="Arial"/>
                <w:sz w:val="24"/>
                <w:szCs w:val="24"/>
              </w:rPr>
              <w:t xml:space="preserve"> </w:t>
            </w:r>
          </w:p>
        </w:tc>
      </w:tr>
      <w:tr w:rsidR="00413DA3" w:rsidRPr="00557D2D" w14:paraId="1160F945" w14:textId="77777777" w:rsidTr="00ED69DC">
        <w:trPr>
          <w:trHeight w:val="1417"/>
        </w:trPr>
        <w:tc>
          <w:tcPr>
            <w:tcW w:w="1577" w:type="dxa"/>
            <w:shd w:val="clear" w:color="auto" w:fill="auto"/>
            <w:vAlign w:val="center"/>
          </w:tcPr>
          <w:p w14:paraId="2D64F7D4" w14:textId="77777777" w:rsidR="00413DA3" w:rsidRPr="00557D2D" w:rsidRDefault="00413DA3" w:rsidP="00A12612">
            <w:pPr>
              <w:spacing w:before="120" w:after="120" w:line="240" w:lineRule="auto"/>
              <w:jc w:val="center"/>
              <w:rPr>
                <w:rFonts w:cs="Arial"/>
                <w:b/>
                <w:iCs/>
                <w:color w:val="FFFFFF" w:themeColor="background1"/>
                <w:sz w:val="24"/>
                <w:szCs w:val="24"/>
              </w:rPr>
            </w:pPr>
            <w:r w:rsidRPr="00557D2D">
              <w:rPr>
                <w:noProof/>
                <w:lang w:val="en-US"/>
              </w:rPr>
              <mc:AlternateContent>
                <mc:Choice Requires="wpg">
                  <w:drawing>
                    <wp:inline distT="0" distB="0" distL="0" distR="0" wp14:anchorId="094181DC" wp14:editId="311F7D4F">
                      <wp:extent cx="863600" cy="863600"/>
                      <wp:effectExtent l="0" t="0" r="0" b="0"/>
                      <wp:docPr id="26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262" name="Picture 12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263" name="Rectangle 121"/>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6619A9" w14:textId="77777777" w:rsidR="00D02312" w:rsidRPr="00ED69DC" w:rsidRDefault="00D02312" w:rsidP="00ED69DC">
                                    <w:pPr>
                                      <w:jc w:val="center"/>
                                      <w:rPr>
                                        <w:rFonts w:ascii="Lato" w:hAnsi="Lato"/>
                                        <w:color w:val="FFFFFF"/>
                                        <w:sz w:val="48"/>
                                      </w:rPr>
                                    </w:pPr>
                                    <w:r w:rsidRPr="00ED69DC">
                                      <w:rPr>
                                        <w:rFonts w:ascii="Lato" w:hAnsi="Lato"/>
                                        <w:color w:val="FFFFFF"/>
                                        <w:sz w:val="4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4181DC" id="Group 119" o:spid="_x0000_s1056"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">
                      <v:shape id="Picture 120" o:spid="_x0000_s1057"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">
                        <v:imagedata r:id="rId18" o:title=""/>
                      </v:shape>
                      <v:rect id="Rectangle 121" o:spid="_x0000_s1058"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" filled="f" stroked="f" strokeweight="2pt">
                        <v:textbox>
                          <w:txbxContent>
                            <w:p w14:paraId="4D6619A9" w14:textId="77777777" w:rsidR="00413DA3" w:rsidRPr="00ED69DC" w:rsidRDefault="00413DA3" w:rsidP="00ED69DC">
                              <w:pPr>
                                <w:jc w:val="center"/>
                                <w:rPr>
                                  <w:rFonts w:ascii="Lato" w:hAnsi="Lato"/>
                                  <w:color w:val="FFFFFF"/>
                                  <w:sz w:val="48"/>
                                </w:rPr>
                              </w:pPr>
                              <w:r w:rsidRPr="00ED69DC">
                                <w:rPr>
                                  <w:rFonts w:ascii="Lato" w:hAnsi="Lato"/>
                                  <w:color w:val="FFFFFF"/>
                                  <w:sz w:val="48"/>
                                </w:rPr>
                                <w:t>10</w:t>
                              </w:r>
                            </w:p>
                          </w:txbxContent>
                        </v:textbox>
                      </v:rect>
                      <w10:anchorlock/>
                    </v:group>
                  </w:pict>
                </mc:Fallback>
              </mc:AlternateContent>
            </w:r>
          </w:p>
        </w:tc>
        <w:tc>
          <w:tcPr>
            <w:tcW w:w="8063" w:type="dxa"/>
            <w:shd w:val="clear" w:color="auto" w:fill="auto"/>
            <w:vAlign w:val="center"/>
          </w:tcPr>
          <w:p w14:paraId="15845942" w14:textId="61BE5AB1" w:rsidR="00413DA3" w:rsidRPr="00557D2D" w:rsidRDefault="00413DA3" w:rsidP="00A12612">
            <w:pPr>
              <w:spacing w:before="120" w:after="120" w:line="240" w:lineRule="auto"/>
              <w:rPr>
                <w:rFonts w:cs="Arial"/>
                <w:iCs/>
                <w:sz w:val="24"/>
                <w:szCs w:val="24"/>
              </w:rPr>
            </w:pPr>
            <w:r w:rsidRPr="00557D2D">
              <w:rPr>
                <w:rFonts w:cs="Arial"/>
                <w:b/>
                <w:bCs/>
                <w:iCs/>
                <w:sz w:val="24"/>
                <w:szCs w:val="24"/>
              </w:rPr>
              <w:t xml:space="preserve">Making movies. </w:t>
            </w:r>
            <w:r w:rsidRPr="00557D2D">
              <w:rPr>
                <w:rFonts w:cs="Arial"/>
                <w:iCs/>
                <w:sz w:val="24"/>
                <w:szCs w:val="24"/>
              </w:rPr>
              <w:t xml:space="preserve">Encourage your children to make stop motion shorts and Lego-style movies with apps like </w:t>
            </w:r>
            <w:hyperlink r:id="rId27" w:history="1">
              <w:r w:rsidRPr="00557D2D">
                <w:rPr>
                  <w:rStyle w:val="Hyperlink"/>
                  <w:rFonts w:cs="Arial"/>
                  <w:iCs/>
                  <w:sz w:val="24"/>
                  <w:szCs w:val="24"/>
                </w:rPr>
                <w:t>Stop Motion Studio</w:t>
              </w:r>
            </w:hyperlink>
            <w:r w:rsidRPr="00557D2D">
              <w:rPr>
                <w:rFonts w:cs="Arial"/>
                <w:iCs/>
                <w:sz w:val="24"/>
                <w:szCs w:val="24"/>
              </w:rPr>
              <w:t xml:space="preserve">, or use </w:t>
            </w:r>
            <w:hyperlink r:id="rId28" w:history="1">
              <w:r w:rsidRPr="00557D2D">
                <w:rPr>
                  <w:rStyle w:val="Hyperlink"/>
                  <w:rFonts w:cs="Arial"/>
                  <w:iCs/>
                  <w:sz w:val="24"/>
                  <w:szCs w:val="24"/>
                </w:rPr>
                <w:t>Telestory</w:t>
              </w:r>
            </w:hyperlink>
            <w:r w:rsidRPr="00557D2D">
              <w:rPr>
                <w:rFonts w:cs="Arial"/>
                <w:iCs/>
                <w:sz w:val="24"/>
                <w:szCs w:val="24"/>
              </w:rPr>
              <w:t xml:space="preserve"> to make themed tv shows with backgrounds, costumes and special effects, or create cartoons with</w:t>
            </w:r>
            <w:hyperlink r:id="rId29" w:history="1">
              <w:r w:rsidRPr="00557D2D">
                <w:rPr>
                  <w:rStyle w:val="Hyperlink"/>
                  <w:rFonts w:cs="Arial"/>
                  <w:iCs/>
                  <w:sz w:val="24"/>
                  <w:szCs w:val="24"/>
                </w:rPr>
                <w:t xml:space="preserve"> Toontastic</w:t>
              </w:r>
            </w:hyperlink>
            <w:r w:rsidRPr="00557D2D">
              <w:rPr>
                <w:rFonts w:cs="Arial"/>
                <w:iCs/>
                <w:sz w:val="24"/>
                <w:szCs w:val="24"/>
              </w:rPr>
              <w:t xml:space="preserve">. They might also like to experiment with green screen apps.   </w:t>
            </w:r>
          </w:p>
        </w:tc>
      </w:tr>
      <w:tr w:rsidR="00413DA3" w:rsidRPr="00557D2D" w14:paraId="6D620C89" w14:textId="77777777" w:rsidTr="00ED69DC">
        <w:trPr>
          <w:trHeight w:val="1417"/>
        </w:trPr>
        <w:tc>
          <w:tcPr>
            <w:tcW w:w="1577" w:type="dxa"/>
            <w:shd w:val="clear" w:color="auto" w:fill="auto"/>
            <w:vAlign w:val="center"/>
          </w:tcPr>
          <w:p w14:paraId="504779B2" w14:textId="77777777" w:rsidR="00413DA3" w:rsidRPr="00557D2D" w:rsidRDefault="00413DA3" w:rsidP="00A12612">
            <w:pPr>
              <w:spacing w:before="120" w:after="120" w:line="240" w:lineRule="auto"/>
              <w:jc w:val="center"/>
              <w:rPr>
                <w:rFonts w:cs="Arial"/>
                <w:b/>
                <w:iCs/>
                <w:color w:val="FFFFFF" w:themeColor="background1"/>
                <w:sz w:val="24"/>
                <w:szCs w:val="24"/>
              </w:rPr>
            </w:pPr>
            <w:r w:rsidRPr="00557D2D">
              <w:rPr>
                <w:noProof/>
                <w:lang w:val="en-US"/>
              </w:rPr>
              <mc:AlternateContent>
                <mc:Choice Requires="wpg">
                  <w:drawing>
                    <wp:inline distT="0" distB="0" distL="0" distR="0" wp14:anchorId="201715DE" wp14:editId="30AEBB25">
                      <wp:extent cx="863600" cy="863600"/>
                      <wp:effectExtent l="0" t="0" r="0" b="0"/>
                      <wp:docPr id="25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259" name="Picture 12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260" name="Rectangle 124"/>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420EF" w14:textId="77777777" w:rsidR="00D02312" w:rsidRPr="00ED69DC" w:rsidRDefault="00D02312" w:rsidP="00ED69DC">
                                    <w:pPr>
                                      <w:jc w:val="center"/>
                                      <w:rPr>
                                        <w:rFonts w:ascii="Lato" w:hAnsi="Lato"/>
                                        <w:color w:val="FFFFFF"/>
                                        <w:sz w:val="48"/>
                                      </w:rPr>
                                    </w:pPr>
                                    <w:r w:rsidRPr="00ED69DC">
                                      <w:rPr>
                                        <w:rFonts w:ascii="Lato" w:hAnsi="Lato"/>
                                        <w:color w:val="FFFFFF"/>
                                        <w:sz w:val="48"/>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1715DE" id="Group 122" o:spid="_x0000_s1059"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">
                      <v:shape id="Picture 123" o:spid="_x0000_s1060"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">
                        <v:imagedata r:id="rId20" o:title=""/>
                      </v:shape>
                      <v:rect id="Rectangle 124" o:spid="_x0000_s1061"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" filled="f" stroked="f" strokeweight="2pt">
                        <v:textbox>
                          <w:txbxContent>
                            <w:p w14:paraId="2AD420EF" w14:textId="77777777" w:rsidR="00413DA3" w:rsidRPr="00ED69DC" w:rsidRDefault="00413DA3" w:rsidP="00ED69DC">
                              <w:pPr>
                                <w:jc w:val="center"/>
                                <w:rPr>
                                  <w:rFonts w:ascii="Lato" w:hAnsi="Lato"/>
                                  <w:color w:val="FFFFFF"/>
                                  <w:sz w:val="48"/>
                                </w:rPr>
                              </w:pPr>
                              <w:r w:rsidRPr="00ED69DC">
                                <w:rPr>
                                  <w:rFonts w:ascii="Lato" w:hAnsi="Lato"/>
                                  <w:color w:val="FFFFFF"/>
                                  <w:sz w:val="48"/>
                                </w:rPr>
                                <w:t>11</w:t>
                              </w:r>
                            </w:p>
                          </w:txbxContent>
                        </v:textbox>
                      </v:rect>
                      <w10:anchorlock/>
                    </v:group>
                  </w:pict>
                </mc:Fallback>
              </mc:AlternateContent>
            </w:r>
          </w:p>
        </w:tc>
        <w:tc>
          <w:tcPr>
            <w:tcW w:w="8063" w:type="dxa"/>
            <w:shd w:val="clear" w:color="auto" w:fill="auto"/>
            <w:vAlign w:val="center"/>
          </w:tcPr>
          <w:p w14:paraId="61149341" w14:textId="6058B971" w:rsidR="00413DA3" w:rsidRPr="00557D2D" w:rsidRDefault="00413DA3" w:rsidP="00ED69DC">
            <w:pPr>
              <w:shd w:val="clear" w:color="auto" w:fill="FFFFFF"/>
              <w:spacing w:line="240" w:lineRule="auto"/>
              <w:rPr>
                <w:rFonts w:eastAsia="Times New Roman" w:cs="Arial"/>
                <w:color w:val="222222"/>
                <w:sz w:val="24"/>
                <w:szCs w:val="24"/>
                <w:lang w:eastAsia="en-GB"/>
              </w:rPr>
            </w:pPr>
            <w:r w:rsidRPr="00557D2D">
              <w:rPr>
                <w:rFonts w:cs="Arial"/>
                <w:b/>
                <w:bCs/>
                <w:iCs/>
                <w:sz w:val="24"/>
                <w:szCs w:val="24"/>
              </w:rPr>
              <w:t xml:space="preserve">Time travelling. </w:t>
            </w:r>
            <w:r w:rsidRPr="00557D2D">
              <w:rPr>
                <w:rFonts w:eastAsia="Times New Roman" w:cs="Arial"/>
                <w:color w:val="222222"/>
                <w:sz w:val="24"/>
                <w:szCs w:val="24"/>
                <w:lang w:eastAsia="en-GB"/>
              </w:rPr>
              <w:t xml:space="preserve">Keep a daily diary for future historians studying the Coronavirus pandemic or create and bury a time capsule for future generations to find.  </w:t>
            </w:r>
          </w:p>
        </w:tc>
      </w:tr>
      <w:tr w:rsidR="00ED69DC" w:rsidRPr="00557D2D" w14:paraId="1D8E79BB" w14:textId="77777777" w:rsidTr="00ED69DC">
        <w:trPr>
          <w:trHeight w:val="1417"/>
        </w:trPr>
        <w:tc>
          <w:tcPr>
            <w:tcW w:w="1577" w:type="dxa"/>
            <w:shd w:val="clear" w:color="auto" w:fill="auto"/>
            <w:vAlign w:val="center"/>
          </w:tcPr>
          <w:p w14:paraId="6587E17F" w14:textId="77777777" w:rsidR="00ED69DC" w:rsidRPr="00557D2D" w:rsidRDefault="00ED69DC" w:rsidP="00A12612">
            <w:pPr>
              <w:spacing w:before="120" w:after="120" w:line="240" w:lineRule="auto"/>
              <w:jc w:val="center"/>
              <w:rPr>
                <w:noProof/>
                <w:lang w:val="en-US"/>
              </w:rPr>
            </w:pPr>
            <w:r w:rsidRPr="00557D2D">
              <w:rPr>
                <w:noProof/>
                <w:lang w:val="en-US"/>
              </w:rPr>
              <mc:AlternateContent>
                <mc:Choice Requires="wpg">
                  <w:drawing>
                    <wp:inline distT="0" distB="0" distL="0" distR="0" wp14:anchorId="3A4E3795" wp14:editId="65B7315C">
                      <wp:extent cx="863600" cy="863600"/>
                      <wp:effectExtent l="0" t="0" r="0" b="0"/>
                      <wp:docPr id="3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256" name="Picture 12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257" name="Rectangle 127"/>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1879B9" w14:textId="77777777" w:rsidR="00D02312" w:rsidRPr="00ED69DC" w:rsidRDefault="00D02312" w:rsidP="00ED69DC">
                                    <w:pPr>
                                      <w:jc w:val="center"/>
                                      <w:rPr>
                                        <w:rFonts w:ascii="Lato" w:hAnsi="Lato"/>
                                        <w:color w:val="FFFFFF"/>
                                        <w:sz w:val="48"/>
                                      </w:rPr>
                                    </w:pPr>
                                    <w:r w:rsidRPr="00ED69DC">
                                      <w:rPr>
                                        <w:rFonts w:ascii="Lato" w:hAnsi="Lato"/>
                                        <w:color w:val="FFFFFF"/>
                                        <w:sz w:val="4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4E3795" id="Group 125" o:spid="_x0000_s1062"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">
                      <v:shape id="Picture 126" o:spid="_x0000_s1063"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">
                        <v:imagedata r:id="rId24" o:title=""/>
                      </v:shape>
                      <v:rect id="Rectangle 127" o:spid="_x0000_s1064"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" filled="f" stroked="f" strokeweight="2pt">
                        <v:textbox>
                          <w:txbxContent>
                            <w:p w14:paraId="2B1879B9" w14:textId="77777777" w:rsidR="00A12612" w:rsidRPr="00ED69DC" w:rsidRDefault="00A12612" w:rsidP="00ED69DC">
                              <w:pPr>
                                <w:jc w:val="center"/>
                                <w:rPr>
                                  <w:rFonts w:ascii="Lato" w:hAnsi="Lato"/>
                                  <w:color w:val="FFFFFF"/>
                                  <w:sz w:val="48"/>
                                </w:rPr>
                              </w:pPr>
                              <w:r w:rsidRPr="00ED69DC">
                                <w:rPr>
                                  <w:rFonts w:ascii="Lato" w:hAnsi="Lato"/>
                                  <w:color w:val="FFFFFF"/>
                                  <w:sz w:val="48"/>
                                </w:rPr>
                                <w:t>12</w:t>
                              </w:r>
                            </w:p>
                          </w:txbxContent>
                        </v:textbox>
                      </v:rect>
                      <w10:anchorlock/>
                    </v:group>
                  </w:pict>
                </mc:Fallback>
              </mc:AlternateContent>
            </w:r>
          </w:p>
        </w:tc>
        <w:tc>
          <w:tcPr>
            <w:tcW w:w="8063" w:type="dxa"/>
            <w:shd w:val="clear" w:color="auto" w:fill="auto"/>
            <w:vAlign w:val="center"/>
          </w:tcPr>
          <w:p w14:paraId="28E2BD8C" w14:textId="49EFF431" w:rsidR="00ED69DC" w:rsidRPr="00557D2D" w:rsidRDefault="00413DA3" w:rsidP="00ED69DC">
            <w:pPr>
              <w:shd w:val="clear" w:color="auto" w:fill="FFFFFF"/>
              <w:spacing w:line="240" w:lineRule="auto"/>
              <w:rPr>
                <w:rFonts w:cs="Arial"/>
                <w:b/>
                <w:bCs/>
                <w:iCs/>
                <w:sz w:val="24"/>
                <w:szCs w:val="22"/>
              </w:rPr>
            </w:pPr>
            <w:r w:rsidRPr="00557D2D">
              <w:rPr>
                <w:rFonts w:cs="Arial"/>
                <w:b/>
                <w:bCs/>
                <w:iCs/>
                <w:sz w:val="24"/>
                <w:szCs w:val="24"/>
              </w:rPr>
              <w:t xml:space="preserve">Pinspiration. </w:t>
            </w:r>
            <w:r w:rsidRPr="00557D2D">
              <w:rPr>
                <w:rFonts w:cs="Arial"/>
                <w:bCs/>
                <w:iCs/>
                <w:sz w:val="24"/>
                <w:szCs w:val="24"/>
              </w:rPr>
              <w:t>Pinterest is a great source of ideas and step-by-step photo guides. Search for craft tutorials, fitness workouts, ideas for rainy days, tips for room makeovers and incredible recipes. If your child has a special interest, you’ll find something to excite them.</w:t>
            </w:r>
          </w:p>
        </w:tc>
      </w:tr>
    </w:tbl>
    <w:p w14:paraId="7DE0B48D" w14:textId="77777777" w:rsidR="00ED69DC" w:rsidRPr="00557D2D" w:rsidRDefault="00ED69DC" w:rsidP="004B6D6D"/>
    <w:p w14:paraId="307B7937" w14:textId="77777777" w:rsidR="00ED69DC" w:rsidRPr="00557D2D" w:rsidRDefault="00ED69DC">
      <w:pPr>
        <w:spacing w:line="240" w:lineRule="auto"/>
      </w:pPr>
      <w:r w:rsidRPr="00557D2D">
        <w:br w:type="page"/>
      </w:r>
    </w:p>
    <w:p w14:paraId="0BE5ED5A" w14:textId="77777777" w:rsidR="00ED69DC" w:rsidRPr="00557D2D" w:rsidRDefault="00ED69DC" w:rsidP="00ED69DC">
      <w:pPr>
        <w:rPr>
          <w:sz w:val="4"/>
          <w:szCs w:val="4"/>
        </w:rPr>
      </w:pPr>
    </w:p>
    <w:tbl>
      <w:tblPr>
        <w:tblW w:w="0" w:type="auto"/>
        <w:tblInd w:w="108" w:type="dxa"/>
        <w:tblLook w:val="04A0" w:firstRow="1" w:lastRow="0" w:firstColumn="1" w:lastColumn="0" w:noHBand="0" w:noVBand="1"/>
      </w:tblPr>
      <w:tblGrid>
        <w:gridCol w:w="1735"/>
        <w:gridCol w:w="7795"/>
      </w:tblGrid>
      <w:tr w:rsidR="00413DA3" w:rsidRPr="00557D2D" w14:paraId="4B91F68A" w14:textId="77777777" w:rsidTr="00A12612">
        <w:trPr>
          <w:trHeight w:val="1417"/>
        </w:trPr>
        <w:tc>
          <w:tcPr>
            <w:tcW w:w="1735" w:type="dxa"/>
            <w:shd w:val="clear" w:color="auto" w:fill="auto"/>
            <w:vAlign w:val="center"/>
          </w:tcPr>
          <w:p w14:paraId="0ECF5C48" w14:textId="77777777" w:rsidR="00413DA3" w:rsidRPr="00557D2D" w:rsidRDefault="00413DA3" w:rsidP="00A12612">
            <w:pPr>
              <w:spacing w:before="120" w:after="120" w:line="240" w:lineRule="auto"/>
              <w:jc w:val="center"/>
              <w:rPr>
                <w:rFonts w:cs="Arial"/>
                <w:b/>
                <w:iCs/>
                <w:color w:val="FFFFFF" w:themeColor="background1"/>
                <w:sz w:val="24"/>
                <w:szCs w:val="24"/>
              </w:rPr>
            </w:pPr>
            <w:r w:rsidRPr="00557D2D">
              <w:rPr>
                <w:noProof/>
                <w:lang w:val="en-US"/>
              </w:rPr>
              <mc:AlternateContent>
                <mc:Choice Requires="wpg">
                  <w:drawing>
                    <wp:inline distT="0" distB="0" distL="0" distR="0" wp14:anchorId="3FED7548" wp14:editId="13B9235A">
                      <wp:extent cx="863600" cy="863600"/>
                      <wp:effectExtent l="0" t="0" r="0" b="0"/>
                      <wp:docPr id="2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28" name="Picture 19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30" name="Rectangle 194"/>
                              <wps:cNvSpPr/>
                              <wps:spPr>
                                <a:xfrm>
                                  <a:off x="117806" y="190734"/>
                                  <a:ext cx="628015" cy="478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E0B517" w14:textId="77777777" w:rsidR="00D02312" w:rsidRPr="00ED69DC" w:rsidRDefault="00D02312" w:rsidP="00ED69DC">
                                    <w:pPr>
                                      <w:jc w:val="center"/>
                                      <w:rPr>
                                        <w:rFonts w:ascii="Lato" w:hAnsi="Lato"/>
                                        <w:color w:val="FFFFFF"/>
                                        <w:sz w:val="48"/>
                                      </w:rPr>
                                    </w:pPr>
                                    <w:r w:rsidRPr="00ED69DC">
                                      <w:rPr>
                                        <w:rFonts w:ascii="Lato" w:hAnsi="Lato"/>
                                        <w:color w:val="FFFFFF"/>
                                        <w:sz w:val="48"/>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ED7548" id="Group 192" o:spid="_x0000_s1065"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">
                      <v:shape id="Picture 193" o:spid="_x0000_s1066"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">
                        <v:imagedata r:id="rId12" o:title=""/>
                      </v:shape>
                      <v:rect id="Rectangle 194" o:spid="_x0000_s1067" style="position:absolute;left:1178;top:1907;width:6280;height:4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" filled="f" stroked="f" strokeweight="2pt">
                        <v:textbox>
                          <w:txbxContent>
                            <w:p w14:paraId="1BE0B517" w14:textId="77777777" w:rsidR="00413DA3" w:rsidRPr="00ED69DC" w:rsidRDefault="00413DA3" w:rsidP="00ED69DC">
                              <w:pPr>
                                <w:jc w:val="center"/>
                                <w:rPr>
                                  <w:rFonts w:ascii="Lato" w:hAnsi="Lato"/>
                                  <w:color w:val="FFFFFF"/>
                                  <w:sz w:val="48"/>
                                </w:rPr>
                              </w:pPr>
                              <w:r w:rsidRPr="00ED69DC">
                                <w:rPr>
                                  <w:rFonts w:ascii="Lato" w:hAnsi="Lato"/>
                                  <w:color w:val="FFFFFF"/>
                                  <w:sz w:val="48"/>
                                </w:rPr>
                                <w:t>13</w:t>
                              </w:r>
                            </w:p>
                          </w:txbxContent>
                        </v:textbox>
                      </v:rect>
                      <w10:anchorlock/>
                    </v:group>
                  </w:pict>
                </mc:Fallback>
              </mc:AlternateContent>
            </w:r>
          </w:p>
        </w:tc>
        <w:tc>
          <w:tcPr>
            <w:tcW w:w="7795" w:type="dxa"/>
            <w:shd w:val="clear" w:color="auto" w:fill="auto"/>
            <w:vAlign w:val="center"/>
          </w:tcPr>
          <w:p w14:paraId="4413EDAE" w14:textId="7A5CABD2" w:rsidR="00413DA3" w:rsidRPr="00557D2D" w:rsidRDefault="00413DA3" w:rsidP="00A12612">
            <w:pPr>
              <w:spacing w:before="120" w:after="120" w:line="240" w:lineRule="auto"/>
              <w:rPr>
                <w:rFonts w:cs="Arial"/>
                <w:iCs/>
                <w:sz w:val="24"/>
                <w:szCs w:val="24"/>
              </w:rPr>
            </w:pPr>
            <w:r w:rsidRPr="00557D2D">
              <w:rPr>
                <w:rFonts w:cs="Arial"/>
                <w:b/>
                <w:bCs/>
                <w:iCs/>
                <w:sz w:val="24"/>
                <w:szCs w:val="24"/>
              </w:rPr>
              <w:t xml:space="preserve">Photodiary. </w:t>
            </w:r>
            <w:r w:rsidRPr="00557D2D">
              <w:rPr>
                <w:rFonts w:cs="Arial"/>
                <w:iCs/>
                <w:sz w:val="24"/>
                <w:szCs w:val="24"/>
              </w:rPr>
              <w:t xml:space="preserve">Get your children to make a photodiary, collage or scrapbook for something they are learning about, cutting and sticking images or using a tool like </w:t>
            </w:r>
            <w:hyperlink r:id="rId30" w:history="1">
              <w:r w:rsidRPr="00557D2D">
                <w:rPr>
                  <w:rStyle w:val="Hyperlink"/>
                  <w:rFonts w:cs="Arial"/>
                  <w:iCs/>
                  <w:sz w:val="24"/>
                  <w:szCs w:val="24"/>
                </w:rPr>
                <w:t>Bookcreator</w:t>
              </w:r>
            </w:hyperlink>
            <w:r w:rsidRPr="00557D2D">
              <w:rPr>
                <w:rFonts w:cs="Arial"/>
                <w:iCs/>
                <w:sz w:val="24"/>
                <w:szCs w:val="24"/>
              </w:rPr>
              <w:t xml:space="preserve"> to make their own digital book. Older children could use this for school work or revision.   </w:t>
            </w:r>
          </w:p>
        </w:tc>
      </w:tr>
      <w:tr w:rsidR="00413DA3" w:rsidRPr="00557D2D" w14:paraId="52C3A7E1" w14:textId="77777777" w:rsidTr="00A12612">
        <w:trPr>
          <w:trHeight w:val="1417"/>
        </w:trPr>
        <w:tc>
          <w:tcPr>
            <w:tcW w:w="1735" w:type="dxa"/>
            <w:shd w:val="clear" w:color="auto" w:fill="auto"/>
            <w:vAlign w:val="center"/>
          </w:tcPr>
          <w:p w14:paraId="39ABED2A" w14:textId="77777777" w:rsidR="00413DA3" w:rsidRPr="00557D2D" w:rsidRDefault="00413DA3" w:rsidP="00A12612">
            <w:pPr>
              <w:spacing w:before="120" w:after="120" w:line="240" w:lineRule="auto"/>
              <w:jc w:val="center"/>
              <w:rPr>
                <w:rFonts w:cs="Arial"/>
                <w:b/>
                <w:iCs/>
                <w:color w:val="FFFFFF" w:themeColor="background1"/>
                <w:sz w:val="24"/>
                <w:szCs w:val="24"/>
              </w:rPr>
            </w:pPr>
            <w:r w:rsidRPr="00557D2D">
              <w:rPr>
                <w:noProof/>
                <w:lang w:val="en-US"/>
              </w:rPr>
              <mc:AlternateContent>
                <mc:Choice Requires="wpg">
                  <w:drawing>
                    <wp:inline distT="0" distB="0" distL="0" distR="0" wp14:anchorId="408DDF27" wp14:editId="1DB6C27F">
                      <wp:extent cx="863600" cy="863600"/>
                      <wp:effectExtent l="0" t="0" r="0" b="0"/>
                      <wp:docPr id="2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25" name="Picture 19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26" name="Rectangle 197"/>
                              <wps:cNvSpPr/>
                              <wps:spPr>
                                <a:xfrm>
                                  <a:off x="117806" y="190733"/>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F7C00" w14:textId="77777777" w:rsidR="00D02312" w:rsidRPr="00ED69DC" w:rsidRDefault="00D02312" w:rsidP="00ED69DC">
                                    <w:pPr>
                                      <w:jc w:val="center"/>
                                      <w:rPr>
                                        <w:rFonts w:ascii="Lato" w:hAnsi="Lato"/>
                                        <w:color w:val="FFFFFF"/>
                                        <w:sz w:val="48"/>
                                      </w:rPr>
                                    </w:pPr>
                                    <w:r w:rsidRPr="00ED69DC">
                                      <w:rPr>
                                        <w:rFonts w:ascii="Lato" w:hAnsi="Lato"/>
                                        <w:color w:val="FFFFFF"/>
                                        <w:sz w:val="48"/>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8DDF27" id="Group 195" o:spid="_x0000_s1068"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">
                      <v:shape id="Picture 196" o:spid="_x0000_s1069"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">
                        <v:imagedata r:id="rId14" o:title=""/>
                      </v:shape>
                      <v:rect id="Rectangle 197" o:spid="_x0000_s1070"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" filled="f" stroked="f" strokeweight="2pt">
                        <v:textbox>
                          <w:txbxContent>
                            <w:p w14:paraId="68AF7C00" w14:textId="77777777" w:rsidR="00413DA3" w:rsidRPr="00ED69DC" w:rsidRDefault="00413DA3" w:rsidP="00ED69DC">
                              <w:pPr>
                                <w:jc w:val="center"/>
                                <w:rPr>
                                  <w:rFonts w:ascii="Lato" w:hAnsi="Lato"/>
                                  <w:color w:val="FFFFFF"/>
                                  <w:sz w:val="48"/>
                                </w:rPr>
                              </w:pPr>
                              <w:r w:rsidRPr="00ED69DC">
                                <w:rPr>
                                  <w:rFonts w:ascii="Lato" w:hAnsi="Lato"/>
                                  <w:color w:val="FFFFFF"/>
                                  <w:sz w:val="48"/>
                                </w:rPr>
                                <w:t>14</w:t>
                              </w:r>
                            </w:p>
                          </w:txbxContent>
                        </v:textbox>
                      </v:rect>
                      <w10:anchorlock/>
                    </v:group>
                  </w:pict>
                </mc:Fallback>
              </mc:AlternateContent>
            </w:r>
          </w:p>
        </w:tc>
        <w:tc>
          <w:tcPr>
            <w:tcW w:w="7795" w:type="dxa"/>
            <w:shd w:val="clear" w:color="auto" w:fill="auto"/>
            <w:vAlign w:val="center"/>
          </w:tcPr>
          <w:p w14:paraId="13B646B7" w14:textId="25917487" w:rsidR="00413DA3" w:rsidRPr="00557D2D" w:rsidRDefault="00413DA3" w:rsidP="00A12612">
            <w:pPr>
              <w:spacing w:before="120" w:after="120" w:line="240" w:lineRule="auto"/>
              <w:rPr>
                <w:rFonts w:cs="Arial"/>
                <w:sz w:val="24"/>
                <w:szCs w:val="24"/>
              </w:rPr>
            </w:pPr>
            <w:r w:rsidRPr="00557D2D">
              <w:rPr>
                <w:rFonts w:cs="Arial"/>
                <w:b/>
                <w:bCs/>
                <w:sz w:val="24"/>
                <w:szCs w:val="24"/>
              </w:rPr>
              <w:t xml:space="preserve">A night at the movies. </w:t>
            </w:r>
            <w:r w:rsidRPr="00557D2D">
              <w:rPr>
                <w:rFonts w:cs="Arial"/>
                <w:sz w:val="24"/>
                <w:szCs w:val="24"/>
              </w:rPr>
              <w:t xml:space="preserve">Dim the lights, get your favourite snacks or popcorn and settle down for a family night in with a favourite film. Work your way through the classics, or let a different family member choose each night’s entertainment. </w:t>
            </w:r>
          </w:p>
        </w:tc>
      </w:tr>
      <w:tr w:rsidR="00413DA3" w:rsidRPr="00557D2D" w14:paraId="2CF9CF8B" w14:textId="77777777" w:rsidTr="00A12612">
        <w:trPr>
          <w:trHeight w:val="1417"/>
        </w:trPr>
        <w:tc>
          <w:tcPr>
            <w:tcW w:w="1735" w:type="dxa"/>
            <w:shd w:val="clear" w:color="auto" w:fill="auto"/>
            <w:vAlign w:val="center"/>
          </w:tcPr>
          <w:p w14:paraId="370C54EE" w14:textId="77777777" w:rsidR="00413DA3" w:rsidRPr="00557D2D" w:rsidRDefault="00413DA3" w:rsidP="00A12612">
            <w:pPr>
              <w:spacing w:before="120" w:after="120" w:line="240" w:lineRule="auto"/>
              <w:jc w:val="center"/>
              <w:rPr>
                <w:rFonts w:cs="Arial"/>
                <w:b/>
                <w:iCs/>
                <w:noProof/>
                <w:color w:val="FFFFFF" w:themeColor="background1"/>
                <w:sz w:val="24"/>
                <w:szCs w:val="24"/>
                <w:lang w:eastAsia="en-GB"/>
              </w:rPr>
            </w:pPr>
            <w:r w:rsidRPr="00557D2D">
              <w:rPr>
                <w:noProof/>
                <w:lang w:val="en-US"/>
              </w:rPr>
              <mc:AlternateContent>
                <mc:Choice Requires="wpg">
                  <w:drawing>
                    <wp:inline distT="0" distB="0" distL="0" distR="0" wp14:anchorId="07504820" wp14:editId="2DEB99C4">
                      <wp:extent cx="863600" cy="863600"/>
                      <wp:effectExtent l="0" t="0" r="0" b="0"/>
                      <wp:docPr id="2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22" name="Picture 19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23" name="Rectangle 200"/>
                              <wps:cNvSpPr/>
                              <wps:spPr>
                                <a:xfrm>
                                  <a:off x="117806" y="190733"/>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F7D08" w14:textId="77777777" w:rsidR="00D02312" w:rsidRPr="00ED69DC" w:rsidRDefault="00D02312" w:rsidP="00ED69DC">
                                    <w:pPr>
                                      <w:jc w:val="center"/>
                                      <w:rPr>
                                        <w:rFonts w:ascii="Lato" w:hAnsi="Lato"/>
                                        <w:color w:val="FFFFFF"/>
                                        <w:sz w:val="48"/>
                                      </w:rPr>
                                    </w:pPr>
                                    <w:r w:rsidRPr="00ED69DC">
                                      <w:rPr>
                                        <w:rFonts w:ascii="Lato" w:hAnsi="Lato"/>
                                        <w:color w:val="FFFFFF"/>
                                        <w:sz w:val="48"/>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504820" id="Group 198" o:spid="_x0000_s1071"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">
                      <v:shape id="Picture 199" o:spid="_x0000_s1072"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">
                        <v:imagedata r:id="rId16" o:title=""/>
                      </v:shape>
                      <v:rect id="Rectangle 200" o:spid="_x0000_s1073"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" filled="f" stroked="f" strokeweight="2pt">
                        <v:textbox>
                          <w:txbxContent>
                            <w:p w14:paraId="5C8F7D08" w14:textId="77777777" w:rsidR="00413DA3" w:rsidRPr="00ED69DC" w:rsidRDefault="00413DA3" w:rsidP="00ED69DC">
                              <w:pPr>
                                <w:jc w:val="center"/>
                                <w:rPr>
                                  <w:rFonts w:ascii="Lato" w:hAnsi="Lato"/>
                                  <w:color w:val="FFFFFF"/>
                                  <w:sz w:val="48"/>
                                </w:rPr>
                              </w:pPr>
                              <w:r w:rsidRPr="00ED69DC">
                                <w:rPr>
                                  <w:rFonts w:ascii="Lato" w:hAnsi="Lato"/>
                                  <w:color w:val="FFFFFF"/>
                                  <w:sz w:val="48"/>
                                </w:rPr>
                                <w:t>15</w:t>
                              </w:r>
                            </w:p>
                          </w:txbxContent>
                        </v:textbox>
                      </v:rect>
                      <w10:anchorlock/>
                    </v:group>
                  </w:pict>
                </mc:Fallback>
              </mc:AlternateContent>
            </w:r>
          </w:p>
        </w:tc>
        <w:tc>
          <w:tcPr>
            <w:tcW w:w="7795" w:type="dxa"/>
            <w:shd w:val="clear" w:color="auto" w:fill="auto"/>
            <w:vAlign w:val="center"/>
          </w:tcPr>
          <w:p w14:paraId="6F230167" w14:textId="3DF557B8" w:rsidR="00413DA3" w:rsidRPr="00557D2D" w:rsidRDefault="00413DA3" w:rsidP="00A12612">
            <w:pPr>
              <w:spacing w:before="120" w:after="120" w:line="240" w:lineRule="auto"/>
              <w:rPr>
                <w:rFonts w:cs="Arial"/>
                <w:b/>
                <w:bCs/>
                <w:sz w:val="24"/>
                <w:szCs w:val="24"/>
              </w:rPr>
            </w:pPr>
            <w:r w:rsidRPr="00557D2D">
              <w:rPr>
                <w:b/>
                <w:bCs/>
                <w:sz w:val="24"/>
                <w:szCs w:val="24"/>
              </w:rPr>
              <w:t xml:space="preserve">Friends in need. </w:t>
            </w:r>
            <w:r w:rsidRPr="00557D2D">
              <w:rPr>
                <w:sz w:val="24"/>
                <w:szCs w:val="24"/>
              </w:rPr>
              <w:t>Help your children feel connected to others. Younger children might enjoy exchanging messages with friends in secret code or swapping drawings with each other</w:t>
            </w:r>
            <w:r w:rsidR="0007119A" w:rsidRPr="00557D2D">
              <w:rPr>
                <w:sz w:val="24"/>
                <w:szCs w:val="24"/>
              </w:rPr>
              <w:t xml:space="preserve"> digitally</w:t>
            </w:r>
            <w:r w:rsidRPr="00557D2D">
              <w:rPr>
                <w:sz w:val="24"/>
                <w:szCs w:val="24"/>
              </w:rPr>
              <w:t xml:space="preserve">. Older children can sign up for an international pen pal online or join </w:t>
            </w:r>
            <w:hyperlink r:id="rId31" w:history="1">
              <w:r w:rsidRPr="00557D2D">
                <w:rPr>
                  <w:rStyle w:val="Hyperlink"/>
                  <w:sz w:val="24"/>
                  <w:szCs w:val="24"/>
                </w:rPr>
                <w:t>Post Crossing</w:t>
              </w:r>
            </w:hyperlink>
            <w:r w:rsidRPr="00557D2D">
              <w:rPr>
                <w:sz w:val="24"/>
                <w:szCs w:val="24"/>
              </w:rPr>
              <w:t xml:space="preserve"> to send and receive postcards from around the world, while teenagers will enjoy virtually hanging out with friends using Zoo</w:t>
            </w:r>
            <w:r w:rsidR="0007119A" w:rsidRPr="00557D2D">
              <w:rPr>
                <w:sz w:val="24"/>
                <w:szCs w:val="24"/>
              </w:rPr>
              <w:t>m or apps like House Party</w:t>
            </w:r>
            <w:r w:rsidRPr="00557D2D">
              <w:rPr>
                <w:sz w:val="24"/>
                <w:szCs w:val="24"/>
              </w:rPr>
              <w:t xml:space="preserve">.   </w:t>
            </w:r>
          </w:p>
        </w:tc>
      </w:tr>
      <w:tr w:rsidR="00413DA3" w:rsidRPr="00557D2D" w14:paraId="57247E65" w14:textId="77777777" w:rsidTr="00ED69DC">
        <w:trPr>
          <w:trHeight w:val="1417"/>
        </w:trPr>
        <w:tc>
          <w:tcPr>
            <w:tcW w:w="1735" w:type="dxa"/>
            <w:shd w:val="clear" w:color="auto" w:fill="auto"/>
            <w:vAlign w:val="center"/>
          </w:tcPr>
          <w:p w14:paraId="069BDC8B" w14:textId="77777777" w:rsidR="00413DA3" w:rsidRPr="00557D2D" w:rsidRDefault="00413DA3" w:rsidP="00ED69DC">
            <w:pPr>
              <w:rPr>
                <w:noProof/>
                <w:lang w:val="en-US"/>
              </w:rPr>
            </w:pPr>
            <w:r w:rsidRPr="00557D2D">
              <w:rPr>
                <w:noProof/>
                <w:lang w:val="en-US"/>
              </w:rPr>
              <mc:AlternateContent>
                <mc:Choice Requires="wpg">
                  <w:drawing>
                    <wp:inline distT="0" distB="0" distL="0" distR="0" wp14:anchorId="4276B923" wp14:editId="5FA951C0">
                      <wp:extent cx="863600" cy="863600"/>
                      <wp:effectExtent l="0" t="0" r="0" b="0"/>
                      <wp:docPr id="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19" name="Picture 20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20" name="Rectangle 203"/>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048E" w14:textId="77777777" w:rsidR="00D02312" w:rsidRPr="00ED69DC" w:rsidRDefault="00D02312" w:rsidP="00ED69DC">
                                    <w:pPr>
                                      <w:jc w:val="center"/>
                                      <w:rPr>
                                        <w:rFonts w:ascii="Lato" w:hAnsi="Lato"/>
                                        <w:color w:val="FFFFFF"/>
                                        <w:sz w:val="48"/>
                                      </w:rPr>
                                    </w:pPr>
                                    <w:r w:rsidRPr="00ED69DC">
                                      <w:rPr>
                                        <w:rFonts w:ascii="Lato" w:hAnsi="Lato"/>
                                        <w:color w:val="FFFFFF"/>
                                        <w:sz w:val="48"/>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76B923" id="Group 201" o:spid="_x0000_s1074"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">
                      <v:shape id="Picture 202" o:spid="_x0000_s1075"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">
                        <v:imagedata r:id="rId18" o:title=""/>
                      </v:shape>
                      <v:rect id="Rectangle 203" o:spid="_x0000_s1076"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" filled="f" stroked="f" strokeweight="2pt">
                        <v:textbox>
                          <w:txbxContent>
                            <w:p w14:paraId="16A4048E" w14:textId="77777777" w:rsidR="00413DA3" w:rsidRPr="00ED69DC" w:rsidRDefault="00413DA3" w:rsidP="00ED69DC">
                              <w:pPr>
                                <w:jc w:val="center"/>
                                <w:rPr>
                                  <w:rFonts w:ascii="Lato" w:hAnsi="Lato"/>
                                  <w:color w:val="FFFFFF"/>
                                  <w:sz w:val="48"/>
                                </w:rPr>
                              </w:pPr>
                              <w:r w:rsidRPr="00ED69DC">
                                <w:rPr>
                                  <w:rFonts w:ascii="Lato" w:hAnsi="Lato"/>
                                  <w:color w:val="FFFFFF"/>
                                  <w:sz w:val="48"/>
                                </w:rPr>
                                <w:t>16</w:t>
                              </w:r>
                            </w:p>
                          </w:txbxContent>
                        </v:textbox>
                      </v:rect>
                      <w10:anchorlock/>
                    </v:group>
                  </w:pict>
                </mc:Fallback>
              </mc:AlternateContent>
            </w:r>
          </w:p>
        </w:tc>
        <w:tc>
          <w:tcPr>
            <w:tcW w:w="7795" w:type="dxa"/>
            <w:shd w:val="clear" w:color="auto" w:fill="auto"/>
            <w:vAlign w:val="center"/>
          </w:tcPr>
          <w:p w14:paraId="24687A31" w14:textId="45B679F1" w:rsidR="00413DA3" w:rsidRPr="00557D2D" w:rsidRDefault="00413DA3" w:rsidP="00A12612">
            <w:pPr>
              <w:spacing w:before="120" w:after="120" w:line="240" w:lineRule="auto"/>
              <w:rPr>
                <w:b/>
                <w:bCs/>
                <w:sz w:val="24"/>
                <w:szCs w:val="24"/>
              </w:rPr>
            </w:pPr>
            <w:r w:rsidRPr="00557D2D">
              <w:rPr>
                <w:rFonts w:cs="Arial"/>
                <w:b/>
                <w:bCs/>
                <w:sz w:val="24"/>
                <w:szCs w:val="24"/>
              </w:rPr>
              <w:t>Board game Olympics.</w:t>
            </w:r>
            <w:r w:rsidRPr="00557D2D">
              <w:rPr>
                <w:rFonts w:cs="Arial"/>
                <w:sz w:val="24"/>
                <w:szCs w:val="24"/>
              </w:rPr>
              <w:t xml:space="preserve"> A great way for siblings to play together at home, set up a board game competition based on the Olympics including all your favourite family games. Compete for medals in each ‘category’ and keep a medal tally.   </w:t>
            </w:r>
          </w:p>
        </w:tc>
      </w:tr>
      <w:tr w:rsidR="00413DA3" w:rsidRPr="00557D2D" w14:paraId="5A09FF9C" w14:textId="77777777" w:rsidTr="00ED69DC">
        <w:trPr>
          <w:trHeight w:val="1417"/>
        </w:trPr>
        <w:tc>
          <w:tcPr>
            <w:tcW w:w="1735" w:type="dxa"/>
            <w:shd w:val="clear" w:color="auto" w:fill="auto"/>
            <w:vAlign w:val="center"/>
          </w:tcPr>
          <w:p w14:paraId="2E11C54E" w14:textId="77777777" w:rsidR="00413DA3" w:rsidRPr="00557D2D" w:rsidRDefault="00413DA3" w:rsidP="00ED69DC">
            <w:pPr>
              <w:rPr>
                <w:noProof/>
                <w:lang w:val="en-US"/>
              </w:rPr>
            </w:pPr>
            <w:r w:rsidRPr="00557D2D">
              <w:rPr>
                <w:noProof/>
                <w:lang w:val="en-US"/>
              </w:rPr>
              <mc:AlternateContent>
                <mc:Choice Requires="wpg">
                  <w:drawing>
                    <wp:inline distT="0" distB="0" distL="0" distR="0" wp14:anchorId="7DB20B03" wp14:editId="325D713F">
                      <wp:extent cx="863600" cy="863600"/>
                      <wp:effectExtent l="0" t="0" r="0" b="0"/>
                      <wp:docPr id="1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16" name="Picture 20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17" name="Rectangle 206"/>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99DEE" w14:textId="77777777" w:rsidR="00D02312" w:rsidRPr="00ED69DC" w:rsidRDefault="00D02312" w:rsidP="00ED69DC">
                                    <w:pPr>
                                      <w:jc w:val="center"/>
                                      <w:rPr>
                                        <w:rFonts w:ascii="Lato" w:hAnsi="Lato"/>
                                        <w:color w:val="FFFFFF"/>
                                        <w:sz w:val="48"/>
                                      </w:rPr>
                                    </w:pPr>
                                    <w:r w:rsidRPr="00ED69DC">
                                      <w:rPr>
                                        <w:rFonts w:ascii="Lato" w:hAnsi="Lato"/>
                                        <w:color w:val="FFFFFF"/>
                                        <w:sz w:val="48"/>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B20B03" id="Group 204" o:spid="_x0000_s1077"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">
                      <v:shape id="Picture 205" o:spid="_x0000_s1078"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">
                        <v:imagedata r:id="rId20" o:title=""/>
                      </v:shape>
                      <v:rect id="Rectangle 206" o:spid="_x0000_s1079"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" filled="f" stroked="f" strokeweight="2pt">
                        <v:textbox>
                          <w:txbxContent>
                            <w:p w14:paraId="1B499DEE" w14:textId="77777777" w:rsidR="00413DA3" w:rsidRPr="00ED69DC" w:rsidRDefault="00413DA3" w:rsidP="00ED69DC">
                              <w:pPr>
                                <w:jc w:val="center"/>
                                <w:rPr>
                                  <w:rFonts w:ascii="Lato" w:hAnsi="Lato"/>
                                  <w:color w:val="FFFFFF"/>
                                  <w:sz w:val="48"/>
                                </w:rPr>
                              </w:pPr>
                              <w:r w:rsidRPr="00ED69DC">
                                <w:rPr>
                                  <w:rFonts w:ascii="Lato" w:hAnsi="Lato"/>
                                  <w:color w:val="FFFFFF"/>
                                  <w:sz w:val="48"/>
                                </w:rPr>
                                <w:t>17</w:t>
                              </w:r>
                            </w:p>
                          </w:txbxContent>
                        </v:textbox>
                      </v:rect>
                      <w10:anchorlock/>
                    </v:group>
                  </w:pict>
                </mc:Fallback>
              </mc:AlternateContent>
            </w:r>
          </w:p>
        </w:tc>
        <w:tc>
          <w:tcPr>
            <w:tcW w:w="7795" w:type="dxa"/>
            <w:shd w:val="clear" w:color="auto" w:fill="auto"/>
            <w:vAlign w:val="center"/>
          </w:tcPr>
          <w:p w14:paraId="7ACB084A" w14:textId="7C741B20" w:rsidR="00413DA3" w:rsidRPr="00557D2D" w:rsidRDefault="00413DA3" w:rsidP="00A12612">
            <w:pPr>
              <w:spacing w:before="120" w:after="120" w:line="240" w:lineRule="auto"/>
              <w:rPr>
                <w:b/>
                <w:bCs/>
                <w:sz w:val="24"/>
                <w:szCs w:val="24"/>
              </w:rPr>
            </w:pPr>
            <w:r w:rsidRPr="00557D2D">
              <w:rPr>
                <w:b/>
                <w:bCs/>
                <w:sz w:val="24"/>
                <w:szCs w:val="24"/>
              </w:rPr>
              <w:t>Learn a new skill.</w:t>
            </w:r>
            <w:r w:rsidRPr="00557D2D">
              <w:rPr>
                <w:sz w:val="24"/>
                <w:szCs w:val="24"/>
              </w:rPr>
              <w:t xml:space="preserve"> Encourage your child to </w:t>
            </w:r>
            <w:r w:rsidRPr="00557D2D">
              <w:rPr>
                <w:rFonts w:eastAsia="Times New Roman" w:cs="Arial"/>
                <w:color w:val="222222"/>
                <w:sz w:val="24"/>
                <w:szCs w:val="24"/>
                <w:lang w:eastAsia="en-GB"/>
              </w:rPr>
              <w:t xml:space="preserve">try something they have always wanted to do – learn to touch type, bake a cake without adult help, use Morse code, make a fire or master football tricks etc. Challenge them to perfect their skill over a week by practising regularly.  </w:t>
            </w:r>
          </w:p>
        </w:tc>
      </w:tr>
      <w:tr w:rsidR="00413DA3" w:rsidRPr="00557D2D" w14:paraId="226D6C3C" w14:textId="77777777" w:rsidTr="00ED69DC">
        <w:trPr>
          <w:trHeight w:val="1417"/>
        </w:trPr>
        <w:tc>
          <w:tcPr>
            <w:tcW w:w="1735" w:type="dxa"/>
            <w:shd w:val="clear" w:color="auto" w:fill="auto"/>
            <w:vAlign w:val="center"/>
          </w:tcPr>
          <w:p w14:paraId="4C9FDFE8" w14:textId="77777777" w:rsidR="00413DA3" w:rsidRPr="00557D2D" w:rsidRDefault="00413DA3" w:rsidP="00ED69DC">
            <w:pPr>
              <w:rPr>
                <w:noProof/>
                <w:lang w:val="en-US"/>
              </w:rPr>
            </w:pPr>
            <w:r w:rsidRPr="00557D2D">
              <w:rPr>
                <w:noProof/>
                <w:lang w:val="en-US"/>
              </w:rPr>
              <mc:AlternateContent>
                <mc:Choice Requires="wpg">
                  <w:drawing>
                    <wp:inline distT="0" distB="0" distL="0" distR="0" wp14:anchorId="45CE3ACE" wp14:editId="13B2BE2A">
                      <wp:extent cx="863600" cy="863600"/>
                      <wp:effectExtent l="0" t="0" r="0" b="0"/>
                      <wp:docPr id="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11" name="Picture 21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12" name="Rectangle 218"/>
                              <wps:cNvSpPr/>
                              <wps:spPr>
                                <a:xfrm>
                                  <a:off x="117806" y="190734"/>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EBA665" w14:textId="77777777" w:rsidR="00D02312" w:rsidRPr="00ED69DC" w:rsidRDefault="00D02312" w:rsidP="00ED69DC">
                                    <w:pPr>
                                      <w:jc w:val="center"/>
                                      <w:rPr>
                                        <w:rFonts w:ascii="Lato" w:hAnsi="Lato"/>
                                        <w:color w:val="FFFFFF"/>
                                        <w:sz w:val="48"/>
                                      </w:rPr>
                                    </w:pPr>
                                    <w:r w:rsidRPr="00ED69DC">
                                      <w:rPr>
                                        <w:rFonts w:ascii="Lato" w:hAnsi="Lato"/>
                                        <w:color w:val="FFFFFF"/>
                                        <w:sz w:val="48"/>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CE3ACE" id="Group 207" o:spid="_x0000_s1080"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">
                      <v:shape id="Picture 211" o:spid="_x0000_s1081"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">
                        <v:imagedata r:id="rId24" o:title=""/>
                      </v:shape>
                      <v:rect id="Rectangle 218" o:spid="_x0000_s1082"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69EBA665" w14:textId="77777777" w:rsidR="00413DA3" w:rsidRPr="00ED69DC" w:rsidRDefault="00413DA3" w:rsidP="00ED69DC">
                              <w:pPr>
                                <w:jc w:val="center"/>
                                <w:rPr>
                                  <w:rFonts w:ascii="Lato" w:hAnsi="Lato"/>
                                  <w:color w:val="FFFFFF"/>
                                  <w:sz w:val="48"/>
                                </w:rPr>
                              </w:pPr>
                              <w:r w:rsidRPr="00ED69DC">
                                <w:rPr>
                                  <w:rFonts w:ascii="Lato" w:hAnsi="Lato"/>
                                  <w:color w:val="FFFFFF"/>
                                  <w:sz w:val="48"/>
                                </w:rPr>
                                <w:t>18</w:t>
                              </w:r>
                            </w:p>
                          </w:txbxContent>
                        </v:textbox>
                      </v:rect>
                      <w10:anchorlock/>
                    </v:group>
                  </w:pict>
                </mc:Fallback>
              </mc:AlternateContent>
            </w:r>
          </w:p>
        </w:tc>
        <w:tc>
          <w:tcPr>
            <w:tcW w:w="7795" w:type="dxa"/>
            <w:shd w:val="clear" w:color="auto" w:fill="auto"/>
            <w:vAlign w:val="center"/>
          </w:tcPr>
          <w:p w14:paraId="2C5DB820" w14:textId="495C4E86" w:rsidR="00413DA3" w:rsidRPr="00557D2D" w:rsidRDefault="00413DA3" w:rsidP="00A12612">
            <w:pPr>
              <w:spacing w:before="120" w:after="120" w:line="240" w:lineRule="auto"/>
              <w:rPr>
                <w:b/>
                <w:bCs/>
                <w:sz w:val="24"/>
                <w:szCs w:val="24"/>
              </w:rPr>
            </w:pPr>
            <w:r w:rsidRPr="00557D2D">
              <w:rPr>
                <w:rFonts w:cs="Arial"/>
                <w:b/>
                <w:bCs/>
                <w:sz w:val="24"/>
                <w:szCs w:val="24"/>
              </w:rPr>
              <w:t xml:space="preserve">Round the world night. </w:t>
            </w:r>
            <w:r w:rsidRPr="00557D2D">
              <w:rPr>
                <w:rFonts w:cs="Arial"/>
                <w:sz w:val="24"/>
                <w:szCs w:val="24"/>
              </w:rPr>
              <w:t xml:space="preserve">Take it in turns to cook a meal or order a takeaway from a different country. Make it more authentic by listening to music and watching films, cooking or travel programmes or even cartoons from that country – search YouTube or Spotify for playlists. </w:t>
            </w:r>
          </w:p>
        </w:tc>
      </w:tr>
      <w:tr w:rsidR="00413DA3" w:rsidRPr="00557D2D" w14:paraId="12DA984B" w14:textId="77777777" w:rsidTr="00ED69DC">
        <w:trPr>
          <w:trHeight w:val="1417"/>
        </w:trPr>
        <w:tc>
          <w:tcPr>
            <w:tcW w:w="1735" w:type="dxa"/>
            <w:shd w:val="clear" w:color="auto" w:fill="auto"/>
            <w:vAlign w:val="center"/>
          </w:tcPr>
          <w:p w14:paraId="5ADDEDA5" w14:textId="77777777" w:rsidR="00413DA3" w:rsidRPr="00557D2D" w:rsidRDefault="00413DA3" w:rsidP="00ED69DC">
            <w:pPr>
              <w:rPr>
                <w:noProof/>
                <w:lang w:val="en-US"/>
              </w:rPr>
            </w:pPr>
            <w:r w:rsidRPr="00557D2D">
              <w:rPr>
                <w:noProof/>
                <w:lang w:val="en-US"/>
              </w:rPr>
              <mc:AlternateContent>
                <mc:Choice Requires="wpg">
                  <w:drawing>
                    <wp:inline distT="0" distB="0" distL="0" distR="0" wp14:anchorId="4B36161E" wp14:editId="74FB53F6">
                      <wp:extent cx="863600" cy="863600"/>
                      <wp:effectExtent l="0" t="0" r="0" b="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2"/>
                              </a:xfrm>
                            </wpg:grpSpPr>
                            <pic:pic xmlns:pic="http://schemas.openxmlformats.org/drawingml/2006/picture">
                              <pic:nvPicPr>
                                <pic:cNvPr id="6"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3912" cy="863912"/>
                                </a:xfrm>
                                <a:prstGeom prst="rect">
                                  <a:avLst/>
                                </a:prstGeom>
                              </pic:spPr>
                            </pic:pic>
                            <wps:wsp>
                              <wps:cNvPr id="8" name="Rectangle 29"/>
                              <wps:cNvSpPr/>
                              <wps:spPr>
                                <a:xfrm>
                                  <a:off x="117806" y="190734"/>
                                  <a:ext cx="628015" cy="478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C4B30" w14:textId="77777777" w:rsidR="00D02312" w:rsidRPr="00ED69DC" w:rsidRDefault="00D02312" w:rsidP="00ED69DC">
                                    <w:pPr>
                                      <w:jc w:val="center"/>
                                      <w:rPr>
                                        <w:rFonts w:ascii="Lato" w:hAnsi="Lato"/>
                                        <w:color w:val="FFFFFF"/>
                                        <w:sz w:val="48"/>
                                      </w:rPr>
                                    </w:pPr>
                                    <w:r w:rsidRPr="00ED69DC">
                                      <w:rPr>
                                        <w:rFonts w:ascii="Lato" w:hAnsi="Lato"/>
                                        <w:color w:val="FFFFFF"/>
                                        <w:sz w:val="48"/>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36161E" id="Group 3" o:spid="_x0000_s1083"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">
                      <v:shape id="Picture 7" o:spid="_x0000_s1084"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">
                        <v:imagedata r:id="rId12" o:title=""/>
                      </v:shape>
                      <v:rect id="Rectangle 29" o:spid="_x0000_s1085" style="position:absolute;left:1178;top:1907;width:6280;height:4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" filled="f" stroked="f" strokeweight="2pt">
                        <v:textbox>
                          <w:txbxContent>
                            <w:p w14:paraId="73AC4B30" w14:textId="77777777" w:rsidR="00413DA3" w:rsidRPr="00ED69DC" w:rsidRDefault="00413DA3" w:rsidP="00ED69DC">
                              <w:pPr>
                                <w:jc w:val="center"/>
                                <w:rPr>
                                  <w:rFonts w:ascii="Lato" w:hAnsi="Lato"/>
                                  <w:color w:val="FFFFFF"/>
                                  <w:sz w:val="48"/>
                                </w:rPr>
                              </w:pPr>
                              <w:r w:rsidRPr="00ED69DC">
                                <w:rPr>
                                  <w:rFonts w:ascii="Lato" w:hAnsi="Lato"/>
                                  <w:color w:val="FFFFFF"/>
                                  <w:sz w:val="48"/>
                                </w:rPr>
                                <w:t>19</w:t>
                              </w:r>
                            </w:p>
                          </w:txbxContent>
                        </v:textbox>
                      </v:rect>
                      <w10:anchorlock/>
                    </v:group>
                  </w:pict>
                </mc:Fallback>
              </mc:AlternateContent>
            </w:r>
          </w:p>
        </w:tc>
        <w:tc>
          <w:tcPr>
            <w:tcW w:w="7795" w:type="dxa"/>
            <w:shd w:val="clear" w:color="auto" w:fill="auto"/>
            <w:vAlign w:val="center"/>
          </w:tcPr>
          <w:p w14:paraId="0EF2C775" w14:textId="4C016266" w:rsidR="00413DA3" w:rsidRPr="00557D2D" w:rsidRDefault="00413DA3" w:rsidP="00A12612">
            <w:pPr>
              <w:spacing w:before="120" w:after="120" w:line="240" w:lineRule="auto"/>
              <w:rPr>
                <w:b/>
                <w:bCs/>
                <w:sz w:val="24"/>
                <w:szCs w:val="24"/>
              </w:rPr>
            </w:pPr>
            <w:r w:rsidRPr="00557D2D">
              <w:rPr>
                <w:rFonts w:cs="Arial"/>
                <w:b/>
                <w:bCs/>
                <w:iCs/>
                <w:sz w:val="24"/>
                <w:szCs w:val="24"/>
              </w:rPr>
              <w:t xml:space="preserve">Virtual museum trips. </w:t>
            </w:r>
            <w:r w:rsidRPr="00557D2D">
              <w:rPr>
                <w:rFonts w:cs="Arial"/>
                <w:iCs/>
                <w:sz w:val="24"/>
                <w:szCs w:val="24"/>
              </w:rPr>
              <w:t xml:space="preserve">While museums may have closed their doors, you can still visit their collections online. </w:t>
            </w:r>
            <w:hyperlink r:id="rId32" w:history="1">
              <w:r w:rsidRPr="00557D2D">
                <w:rPr>
                  <w:rStyle w:val="Hyperlink"/>
                  <w:rFonts w:cs="Arial"/>
                  <w:iCs/>
                  <w:sz w:val="24"/>
                  <w:szCs w:val="24"/>
                </w:rPr>
                <w:t>The Science Museum</w:t>
              </w:r>
            </w:hyperlink>
            <w:r w:rsidRPr="00557D2D">
              <w:rPr>
                <w:rFonts w:cs="Arial"/>
                <w:iCs/>
                <w:sz w:val="24"/>
                <w:szCs w:val="24"/>
              </w:rPr>
              <w:t xml:space="preserve">, </w:t>
            </w:r>
            <w:hyperlink r:id="rId33" w:history="1">
              <w:r w:rsidRPr="00557D2D">
                <w:rPr>
                  <w:rStyle w:val="Hyperlink"/>
                  <w:rFonts w:cs="Arial"/>
                  <w:iCs/>
                  <w:sz w:val="24"/>
                  <w:szCs w:val="24"/>
                </w:rPr>
                <w:t>British Museum</w:t>
              </w:r>
            </w:hyperlink>
            <w:r w:rsidRPr="00557D2D">
              <w:rPr>
                <w:rFonts w:cs="Arial"/>
                <w:iCs/>
                <w:sz w:val="24"/>
                <w:szCs w:val="24"/>
              </w:rPr>
              <w:t xml:space="preserve">, </w:t>
            </w:r>
            <w:hyperlink r:id="rId34" w:history="1">
              <w:r w:rsidRPr="00557D2D">
                <w:rPr>
                  <w:rStyle w:val="Hyperlink"/>
                  <w:rFonts w:cs="Arial"/>
                  <w:iCs/>
                  <w:sz w:val="24"/>
                  <w:szCs w:val="24"/>
                </w:rPr>
                <w:t>Museum of London</w:t>
              </w:r>
            </w:hyperlink>
            <w:r w:rsidRPr="00557D2D">
              <w:rPr>
                <w:rFonts w:cs="Arial"/>
                <w:iCs/>
                <w:sz w:val="24"/>
                <w:szCs w:val="24"/>
              </w:rPr>
              <w:t xml:space="preserve"> and </w:t>
            </w:r>
            <w:hyperlink r:id="rId35" w:history="1">
              <w:r w:rsidRPr="00557D2D">
                <w:rPr>
                  <w:rStyle w:val="Hyperlink"/>
                  <w:rFonts w:cs="Arial"/>
                  <w:iCs/>
                  <w:sz w:val="24"/>
                  <w:szCs w:val="24"/>
                </w:rPr>
                <w:t>Natural History Museum</w:t>
              </w:r>
            </w:hyperlink>
            <w:r w:rsidRPr="00557D2D">
              <w:rPr>
                <w:rFonts w:cs="Arial"/>
                <w:iCs/>
                <w:sz w:val="24"/>
                <w:szCs w:val="24"/>
              </w:rPr>
              <w:t xml:space="preserve"> all have resources for children, and </w:t>
            </w:r>
            <w:hyperlink r:id="rId36" w:history="1">
              <w:r w:rsidRPr="00557D2D">
                <w:rPr>
                  <w:rStyle w:val="Hyperlink"/>
                  <w:rFonts w:cs="Arial"/>
                  <w:iCs/>
                  <w:sz w:val="24"/>
                  <w:szCs w:val="24"/>
                </w:rPr>
                <w:t>NASA</w:t>
              </w:r>
            </w:hyperlink>
            <w:r w:rsidRPr="00557D2D">
              <w:rPr>
                <w:rFonts w:cs="Arial"/>
                <w:iCs/>
                <w:sz w:val="24"/>
                <w:szCs w:val="24"/>
              </w:rPr>
              <w:t xml:space="preserve"> has a range of space projects for kids. You can even do a virtual tour of over 500 international museums using </w:t>
            </w:r>
            <w:hyperlink r:id="rId37" w:history="1">
              <w:r w:rsidRPr="00557D2D">
                <w:rPr>
                  <w:rStyle w:val="Hyperlink"/>
                  <w:rFonts w:cs="Arial"/>
                  <w:iCs/>
                  <w:sz w:val="24"/>
                  <w:szCs w:val="24"/>
                </w:rPr>
                <w:t>Google Arts and Culture</w:t>
              </w:r>
            </w:hyperlink>
            <w:r w:rsidRPr="00557D2D">
              <w:rPr>
                <w:rFonts w:cs="Arial"/>
                <w:iCs/>
                <w:sz w:val="24"/>
                <w:szCs w:val="24"/>
              </w:rPr>
              <w:t xml:space="preserve">. </w:t>
            </w:r>
          </w:p>
        </w:tc>
      </w:tr>
      <w:tr w:rsidR="00413DA3" w:rsidRPr="00557D2D" w14:paraId="6CA35557" w14:textId="77777777" w:rsidTr="00413DA3">
        <w:trPr>
          <w:trHeight w:val="100"/>
        </w:trPr>
        <w:tc>
          <w:tcPr>
            <w:tcW w:w="1735" w:type="dxa"/>
            <w:shd w:val="clear" w:color="auto" w:fill="auto"/>
            <w:vAlign w:val="center"/>
          </w:tcPr>
          <w:p w14:paraId="67111EFB" w14:textId="77777777" w:rsidR="00413DA3" w:rsidRPr="00557D2D" w:rsidRDefault="00413DA3" w:rsidP="00ED69DC">
            <w:pPr>
              <w:rPr>
                <w:noProof/>
                <w:lang w:val="en-US"/>
              </w:rPr>
            </w:pPr>
            <w:r w:rsidRPr="00557D2D">
              <w:rPr>
                <w:noProof/>
                <w:lang w:val="en-US"/>
              </w:rPr>
              <mc:AlternateContent>
                <mc:Choice Requires="wpg">
                  <w:drawing>
                    <wp:inline distT="0" distB="0" distL="0" distR="0" wp14:anchorId="68D1071D" wp14:editId="360AE264">
                      <wp:extent cx="863600" cy="863600"/>
                      <wp:effectExtent l="0" t="0" r="0" b="0"/>
                      <wp:docPr id="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3600" cy="863600"/>
                                <a:chOff x="0" y="0"/>
                                <a:chExt cx="863912" cy="863911"/>
                              </a:xfrm>
                            </wpg:grpSpPr>
                            <pic:pic xmlns:pic="http://schemas.openxmlformats.org/drawingml/2006/picture">
                              <pic:nvPicPr>
                                <pic:cNvPr id="2" name="Picture 29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3912" cy="863911"/>
                                </a:xfrm>
                                <a:prstGeom prst="rect">
                                  <a:avLst/>
                                </a:prstGeom>
                              </pic:spPr>
                            </pic:pic>
                            <wps:wsp>
                              <wps:cNvPr id="4" name="Rectangle 292"/>
                              <wps:cNvSpPr/>
                              <wps:spPr>
                                <a:xfrm>
                                  <a:off x="117806" y="190733"/>
                                  <a:ext cx="627380"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33C872" w14:textId="77777777" w:rsidR="00D02312" w:rsidRPr="00ED69DC" w:rsidRDefault="00D02312" w:rsidP="00ED69DC">
                                    <w:pPr>
                                      <w:jc w:val="center"/>
                                      <w:rPr>
                                        <w:rFonts w:ascii="Lato" w:hAnsi="Lato"/>
                                        <w:color w:val="FFFFFF"/>
                                        <w:sz w:val="48"/>
                                      </w:rPr>
                                    </w:pPr>
                                    <w:r w:rsidRPr="00ED69DC">
                                      <w:rPr>
                                        <w:rFonts w:ascii="Lato" w:hAnsi="Lato"/>
                                        <w:color w:val="FFFFFF"/>
                                        <w:sz w:val="48"/>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D1071D" id="Group 288" o:spid="_x0000_s1086" style="width:68pt;height:68pt;mso-position-horizontal-relative:char;mso-position-vertical-relative:line" coordsize="8639,8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">
                      <v:shape id="Picture 290" o:spid="_x0000_s1087" type="#_x0000_t75" style="position:absolute;width:8639;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">
                        <v:imagedata r:id="rId14" o:title=""/>
                      </v:shape>
                      <v:rect id="Rectangle 292" o:spid="_x0000_s1088" style="position:absolute;left:1178;top:1907;width:627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v:textbox>
                          <w:txbxContent>
                            <w:p w14:paraId="6233C872" w14:textId="77777777" w:rsidR="00413DA3" w:rsidRPr="00ED69DC" w:rsidRDefault="00413DA3" w:rsidP="00ED69DC">
                              <w:pPr>
                                <w:jc w:val="center"/>
                                <w:rPr>
                                  <w:rFonts w:ascii="Lato" w:hAnsi="Lato"/>
                                  <w:color w:val="FFFFFF"/>
                                  <w:sz w:val="48"/>
                                </w:rPr>
                              </w:pPr>
                              <w:r w:rsidRPr="00ED69DC">
                                <w:rPr>
                                  <w:rFonts w:ascii="Lato" w:hAnsi="Lato"/>
                                  <w:color w:val="FFFFFF"/>
                                  <w:sz w:val="48"/>
                                </w:rPr>
                                <w:t>20</w:t>
                              </w:r>
                            </w:p>
                          </w:txbxContent>
                        </v:textbox>
                      </v:rect>
                      <w10:anchorlock/>
                    </v:group>
                  </w:pict>
                </mc:Fallback>
              </mc:AlternateContent>
            </w:r>
          </w:p>
        </w:tc>
        <w:tc>
          <w:tcPr>
            <w:tcW w:w="7795" w:type="dxa"/>
            <w:shd w:val="clear" w:color="auto" w:fill="auto"/>
            <w:vAlign w:val="center"/>
          </w:tcPr>
          <w:p w14:paraId="16DE63B2" w14:textId="39BDFBA2" w:rsidR="00413DA3" w:rsidRPr="00557D2D" w:rsidRDefault="00413DA3" w:rsidP="00A12612">
            <w:pPr>
              <w:spacing w:before="120" w:after="120" w:line="240" w:lineRule="auto"/>
              <w:rPr>
                <w:rFonts w:cs="Arial"/>
                <w:iCs/>
                <w:sz w:val="24"/>
                <w:szCs w:val="24"/>
              </w:rPr>
            </w:pPr>
            <w:r w:rsidRPr="00557D2D">
              <w:rPr>
                <w:rFonts w:cs="Arial"/>
                <w:b/>
                <w:bCs/>
                <w:iCs/>
                <w:sz w:val="24"/>
                <w:szCs w:val="24"/>
              </w:rPr>
              <w:t>Wonders of the world.</w:t>
            </w:r>
            <w:r w:rsidRPr="00557D2D">
              <w:rPr>
                <w:rFonts w:cs="Arial"/>
                <w:iCs/>
                <w:sz w:val="24"/>
                <w:szCs w:val="24"/>
              </w:rPr>
              <w:t xml:space="preserve"> Extend children’s natural curiosity about the world with specially selected </w:t>
            </w:r>
            <w:hyperlink r:id="rId38" w:history="1">
              <w:r w:rsidRPr="00557D2D">
                <w:rPr>
                  <w:rStyle w:val="Hyperlink"/>
                  <w:rFonts w:cs="Arial"/>
                  <w:iCs/>
                  <w:sz w:val="24"/>
                  <w:szCs w:val="24"/>
                </w:rPr>
                <w:t>Ted talks</w:t>
              </w:r>
            </w:hyperlink>
            <w:r w:rsidRPr="00557D2D">
              <w:rPr>
                <w:rFonts w:cs="Arial"/>
                <w:iCs/>
                <w:sz w:val="24"/>
                <w:szCs w:val="24"/>
              </w:rPr>
              <w:t xml:space="preserve">, or use </w:t>
            </w:r>
            <w:hyperlink r:id="rId39" w:history="1">
              <w:r w:rsidRPr="00557D2D">
                <w:rPr>
                  <w:rStyle w:val="Hyperlink"/>
                  <w:rFonts w:cs="Arial"/>
                  <w:iCs/>
                  <w:sz w:val="24"/>
                  <w:szCs w:val="24"/>
                </w:rPr>
                <w:t>Common Sense Media</w:t>
              </w:r>
            </w:hyperlink>
            <w:r w:rsidRPr="00557D2D">
              <w:rPr>
                <w:rFonts w:cs="Arial"/>
                <w:iCs/>
                <w:sz w:val="24"/>
                <w:szCs w:val="24"/>
              </w:rPr>
              <w:t xml:space="preserve"> for suggestions for children’s documentaries and podcasts, along with reviews and age ratings. </w:t>
            </w:r>
            <w:hyperlink r:id="rId40" w:history="1">
              <w:r w:rsidRPr="00557D2D">
                <w:rPr>
                  <w:rStyle w:val="Hyperlink"/>
                  <w:rFonts w:cs="Arial"/>
                  <w:iCs/>
                  <w:sz w:val="24"/>
                  <w:szCs w:val="24"/>
                </w:rPr>
                <w:t>The Week Junior</w:t>
              </w:r>
            </w:hyperlink>
            <w:r w:rsidRPr="00557D2D">
              <w:rPr>
                <w:rFonts w:cs="Arial"/>
                <w:iCs/>
                <w:sz w:val="24"/>
                <w:szCs w:val="24"/>
              </w:rPr>
              <w:t xml:space="preserve"> and the </w:t>
            </w:r>
            <w:hyperlink r:id="rId41" w:history="1">
              <w:r w:rsidRPr="00557D2D">
                <w:rPr>
                  <w:rStyle w:val="Hyperlink"/>
                  <w:rFonts w:cs="Arial"/>
                  <w:iCs/>
                  <w:sz w:val="24"/>
                  <w:szCs w:val="24"/>
                </w:rPr>
                <w:t>BBC’s Newsround</w:t>
              </w:r>
            </w:hyperlink>
            <w:r w:rsidRPr="00557D2D">
              <w:rPr>
                <w:rFonts w:cs="Arial"/>
                <w:iCs/>
                <w:sz w:val="24"/>
                <w:szCs w:val="24"/>
              </w:rPr>
              <w:t xml:space="preserve"> will help to keep kids up-to-date, along with a weekly online news quiz. </w:t>
            </w:r>
          </w:p>
        </w:tc>
      </w:tr>
      <w:bookmarkEnd w:id="0"/>
    </w:tbl>
    <w:p w14:paraId="510DD4DA" w14:textId="77777777" w:rsidR="00ED69DC" w:rsidRPr="00557D2D" w:rsidRDefault="00ED69DC" w:rsidP="00ED69DC"/>
    <w:sectPr w:rsidR="00ED69DC" w:rsidRPr="00557D2D" w:rsidSect="00A262F6">
      <w:headerReference w:type="even" r:id="rId42"/>
      <w:headerReference w:type="default" r:id="rId43"/>
      <w:footerReference w:type="even" r:id="rId44"/>
      <w:footerReference w:type="default" r:id="rId45"/>
      <w:headerReference w:type="first" r:id="rId46"/>
      <w:footerReference w:type="first" r:id="rId47"/>
      <w:pgSz w:w="11900" w:h="16820"/>
      <w:pgMar w:top="709" w:right="1134" w:bottom="709" w:left="1134" w:header="708" w:footer="708"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97E11" w14:textId="77777777" w:rsidR="00D02312" w:rsidRDefault="00D02312" w:rsidP="00B55A21">
      <w:r>
        <w:separator/>
      </w:r>
    </w:p>
  </w:endnote>
  <w:endnote w:type="continuationSeparator" w:id="0">
    <w:p w14:paraId="03A606AF" w14:textId="77777777" w:rsidR="00D02312" w:rsidRDefault="00D02312"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ato Black">
    <w:altName w:val="Arial"/>
    <w:charset w:val="00"/>
    <w:family w:val="swiss"/>
    <w:pitch w:val="variable"/>
    <w:sig w:usb0="00000001" w:usb1="4000604A" w:usb2="00000000" w:usb3="00000000" w:csb0="00000093" w:csb1="00000000"/>
  </w:font>
  <w:font w:name="Lato">
    <w:altName w:val="Lato Italic"/>
    <w:charset w:val="00"/>
    <w:family w:val="swiss"/>
    <w:pitch w:val="variable"/>
    <w:sig w:usb0="00000001" w:usb1="4000604A"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2C51" w14:textId="77777777" w:rsidR="00D02312" w:rsidRDefault="00D023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9690B" w14:textId="77777777" w:rsidR="00D02312" w:rsidRPr="00F94663" w:rsidRDefault="00D02312" w:rsidP="00F94663">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www.teachit.co.uk 2020</w:t>
    </w:r>
    <w:r w:rsidRPr="00B55A21">
      <w:rPr>
        <w:rFonts w:ascii="Arial" w:hAnsi="Arial" w:cs="Arial"/>
        <w:color w:val="auto"/>
        <w:sz w:val="20"/>
      </w:rPr>
      <w:tab/>
    </w:r>
    <w:r>
      <w:rPr>
        <w:rFonts w:ascii="Arial" w:hAnsi="Arial" w:cs="Arial"/>
        <w:color w:val="auto"/>
        <w:sz w:val="20"/>
      </w:rPr>
      <w:t>35840</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BB4BBF">
      <w:rPr>
        <w:rFonts w:ascii="Arial" w:hAnsi="Arial" w:cs="Arial"/>
        <w:bCs/>
        <w:noProof/>
        <w:color w:val="auto"/>
        <w:sz w:val="20"/>
      </w:rPr>
      <w:t>3</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BB4BBF">
      <w:rPr>
        <w:rFonts w:ascii="Arial" w:hAnsi="Arial" w:cs="Arial"/>
        <w:bCs/>
        <w:noProof/>
        <w:color w:val="auto"/>
        <w:sz w:val="20"/>
      </w:rPr>
      <w:t>3</w:t>
    </w:r>
    <w:r w:rsidRPr="00B55A21">
      <w:rPr>
        <w:rFonts w:ascii="Arial" w:hAnsi="Arial" w:cs="Arial"/>
        <w:bCs/>
        <w:color w:val="auto"/>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4E437" w14:textId="77777777" w:rsidR="00D02312" w:rsidRDefault="00D023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6ED23" w14:textId="77777777" w:rsidR="00D02312" w:rsidRDefault="00D02312" w:rsidP="00B55A21">
      <w:r>
        <w:separator/>
      </w:r>
    </w:p>
  </w:footnote>
  <w:footnote w:type="continuationSeparator" w:id="0">
    <w:p w14:paraId="24DCFE0E" w14:textId="77777777" w:rsidR="00D02312" w:rsidRDefault="00D02312" w:rsidP="00B55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847C" w14:textId="77777777" w:rsidR="00D02312" w:rsidRDefault="00D023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5F68" w14:textId="1A3F4EE2" w:rsidR="00D02312" w:rsidRPr="00ED69DC" w:rsidRDefault="00D02312" w:rsidP="00ED69DC">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20 ideas for parents for when schools close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A880A" w14:textId="77777777" w:rsidR="00D02312" w:rsidRDefault="00D023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D90"/>
    <w:multiLevelType w:val="hybridMultilevel"/>
    <w:tmpl w:val="5A68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1"/>
  <w:activeWritingStyle w:appName="MSWord" w:lang="en-GB" w:vendorID="64" w:dllVersion="4096"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yMzE3NDe2tDAxMzNX0lEKTi0uzszPAykwrAUAlOdG5iwAAAA="/>
  </w:docVars>
  <w:rsids>
    <w:rsidRoot w:val="00790BE9"/>
    <w:rsid w:val="000212F3"/>
    <w:rsid w:val="0007119A"/>
    <w:rsid w:val="0009769E"/>
    <w:rsid w:val="0018076C"/>
    <w:rsid w:val="001D280E"/>
    <w:rsid w:val="00270BFA"/>
    <w:rsid w:val="002A6111"/>
    <w:rsid w:val="002B2EA6"/>
    <w:rsid w:val="002C33B6"/>
    <w:rsid w:val="002F27A6"/>
    <w:rsid w:val="003166E4"/>
    <w:rsid w:val="003369BA"/>
    <w:rsid w:val="003D663D"/>
    <w:rsid w:val="003F32DC"/>
    <w:rsid w:val="00404FEE"/>
    <w:rsid w:val="00413DA3"/>
    <w:rsid w:val="00467801"/>
    <w:rsid w:val="004B6D6D"/>
    <w:rsid w:val="00510803"/>
    <w:rsid w:val="005422BF"/>
    <w:rsid w:val="00557D2D"/>
    <w:rsid w:val="0059452D"/>
    <w:rsid w:val="005B4B85"/>
    <w:rsid w:val="00683310"/>
    <w:rsid w:val="00691DDE"/>
    <w:rsid w:val="00746863"/>
    <w:rsid w:val="00762FE4"/>
    <w:rsid w:val="00763EBB"/>
    <w:rsid w:val="00776C0B"/>
    <w:rsid w:val="0078237D"/>
    <w:rsid w:val="00787162"/>
    <w:rsid w:val="00790BE9"/>
    <w:rsid w:val="007A5766"/>
    <w:rsid w:val="00812740"/>
    <w:rsid w:val="00843822"/>
    <w:rsid w:val="0088274C"/>
    <w:rsid w:val="008F1D94"/>
    <w:rsid w:val="00915190"/>
    <w:rsid w:val="009807F5"/>
    <w:rsid w:val="00A12612"/>
    <w:rsid w:val="00A12EA1"/>
    <w:rsid w:val="00A262F6"/>
    <w:rsid w:val="00A715F4"/>
    <w:rsid w:val="00A73601"/>
    <w:rsid w:val="00AB5045"/>
    <w:rsid w:val="00AC08A5"/>
    <w:rsid w:val="00B520DD"/>
    <w:rsid w:val="00B55A21"/>
    <w:rsid w:val="00B76C1C"/>
    <w:rsid w:val="00BB4BBF"/>
    <w:rsid w:val="00BF7E37"/>
    <w:rsid w:val="00D02312"/>
    <w:rsid w:val="00D2290D"/>
    <w:rsid w:val="00D66BD5"/>
    <w:rsid w:val="00DA0ED6"/>
    <w:rsid w:val="00E13A52"/>
    <w:rsid w:val="00E518A5"/>
    <w:rsid w:val="00E61F4F"/>
    <w:rsid w:val="00ED69DC"/>
    <w:rsid w:val="00F946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04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qFormat/>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3F32DC"/>
    <w:pPr>
      <w:ind w:left="720"/>
      <w:contextualSpacing/>
    </w:pPr>
  </w:style>
  <w:style w:type="table" w:styleId="TableGrid">
    <w:name w:val="Table Grid"/>
    <w:basedOn w:val="TableNormal"/>
    <w:uiPriority w:val="39"/>
    <w:rsid w:val="0079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D69DC"/>
    <w:rPr>
      <w:color w:val="800080" w:themeColor="followedHyperlink"/>
      <w:u w:val="single"/>
    </w:rPr>
  </w:style>
  <w:style w:type="paragraph" w:styleId="BalloonText">
    <w:name w:val="Balloon Text"/>
    <w:basedOn w:val="Normal"/>
    <w:link w:val="BalloonTextChar"/>
    <w:uiPriority w:val="99"/>
    <w:semiHidden/>
    <w:unhideWhenUsed/>
    <w:rsid w:val="0081274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740"/>
    <w:rPr>
      <w:rFonts w:ascii="Lucida Grande" w:hAnsi="Lucida Grande" w:cs="Lucida Grande"/>
      <w:color w:val="00000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qFormat/>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3F32DC"/>
    <w:pPr>
      <w:ind w:left="720"/>
      <w:contextualSpacing/>
    </w:pPr>
  </w:style>
  <w:style w:type="table" w:styleId="TableGrid">
    <w:name w:val="Table Grid"/>
    <w:basedOn w:val="TableNormal"/>
    <w:uiPriority w:val="39"/>
    <w:rsid w:val="0079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D69DC"/>
    <w:rPr>
      <w:color w:val="800080" w:themeColor="followedHyperlink"/>
      <w:u w:val="single"/>
    </w:rPr>
  </w:style>
  <w:style w:type="paragraph" w:styleId="BalloonText">
    <w:name w:val="Balloon Text"/>
    <w:basedOn w:val="Normal"/>
    <w:link w:val="BalloonTextChar"/>
    <w:uiPriority w:val="99"/>
    <w:semiHidden/>
    <w:unhideWhenUsed/>
    <w:rsid w:val="0081274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740"/>
    <w:rPr>
      <w:rFonts w:ascii="Lucida Grande" w:hAnsi="Lucida Grande" w:cs="Lucida Grande"/>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3.xml"/><Relationship Id="rId47" Type="http://schemas.openxmlformats.org/officeDocument/2006/relationships/footer" Target="footer3.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12.png"/><Relationship Id="rId21" Type="http://schemas.openxmlformats.org/officeDocument/2006/relationships/hyperlink" Target="https://www.gonoodle.com/" TargetMode="External"/><Relationship Id="rId22" Type="http://schemas.openxmlformats.org/officeDocument/2006/relationships/hyperlink" Target="https://www.youtube.com/user/CosmicKidsYoga" TargetMode="External"/><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hyperlink" Target="http://www.treetoolsforschools.org.uk/categorymenu/?cat=activities" TargetMode="External"/><Relationship Id="rId26" Type="http://schemas.openxmlformats.org/officeDocument/2006/relationships/hyperlink" Target="https://www.rspb.org.uk/fun-and-learning/for-families/family-wild-challenge/activities/" TargetMode="External"/><Relationship Id="rId27" Type="http://schemas.openxmlformats.org/officeDocument/2006/relationships/hyperlink" Target="https://www.cateater.com/" TargetMode="External"/><Relationship Id="rId28" Type="http://schemas.openxmlformats.org/officeDocument/2006/relationships/hyperlink" Target="http://launchpadtoys.com/" TargetMode="External"/><Relationship Id="rId29" Type="http://schemas.openxmlformats.org/officeDocument/2006/relationships/hyperlink" Target="http://launchpadtoy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bookcreator.com/" TargetMode="External"/><Relationship Id="rId31" Type="http://schemas.openxmlformats.org/officeDocument/2006/relationships/hyperlink" Target="https://www.postcrossing.com/" TargetMode="External"/><Relationship Id="rId32" Type="http://schemas.openxmlformats.org/officeDocument/2006/relationships/hyperlink" Target="https://learning-resources.sciencemuseum.org.uk/"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britishmuseum.org/learn" TargetMode="External"/><Relationship Id="rId34" Type="http://schemas.openxmlformats.org/officeDocument/2006/relationships/hyperlink" Target="https://www.museumoflondon.org.uk/schools/learning-resources" TargetMode="External"/><Relationship Id="rId35" Type="http://schemas.openxmlformats.org/officeDocument/2006/relationships/hyperlink" Target="https://www.nhm.ac.uk/schools/teaching-resources.html" TargetMode="External"/><Relationship Id="rId36" Type="http://schemas.openxmlformats.org/officeDocument/2006/relationships/hyperlink" Target="https://www.space.com/free-nasa-space-projects-at-home-coronavirus.html"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hyperlink" Target="https://artsandculture.google.com/" TargetMode="External"/><Relationship Id="rId38" Type="http://schemas.openxmlformats.org/officeDocument/2006/relationships/hyperlink" Target="https://www.ted.com/playlists/86/talks_to_watch_with_kids" TargetMode="External"/><Relationship Id="rId39" Type="http://schemas.openxmlformats.org/officeDocument/2006/relationships/hyperlink" Target="https://www.commonsensemedia.org/" TargetMode="External"/><Relationship Id="rId40" Type="http://schemas.openxmlformats.org/officeDocument/2006/relationships/hyperlink" Target="https://theweekjunior.co.uk/?ppcad=true&amp;gclid=EAIaIQobChMI64Oe9Zek6AIV1vZRCh3BNw1UEAAYASAAEgIpsfD_BwE" TargetMode="External"/><Relationship Id="rId41" Type="http://schemas.openxmlformats.org/officeDocument/2006/relationships/hyperlink" Target="file:///C:\Users\joann\Downloads\bbc.co.uk\newsround"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oter" Target="footer1.xml"/><Relationship Id="rId4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ocuments\Custom%20Office%20Templates\Teachit%20English%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095B9-C952-CF43-AA15-FC619B7C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\Users\Helen\Documents\Custom Office Templates\Teachit English portrait template.dotx</Template>
  <TotalTime>1</TotalTime>
  <Pages>3</Pages>
  <Words>1209</Words>
  <Characters>6894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Geoff Bailey</cp:lastModifiedBy>
  <cp:revision>2</cp:revision>
  <cp:lastPrinted>2020-03-24T11:27:00Z</cp:lastPrinted>
  <dcterms:created xsi:type="dcterms:W3CDTF">2020-03-24T11:39:00Z</dcterms:created>
  <dcterms:modified xsi:type="dcterms:W3CDTF">2020-03-24T11:39:00Z</dcterms:modified>
</cp:coreProperties>
</file>