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5B" w:rsidRPr="0032205B" w:rsidRDefault="0032205B" w:rsidP="0032205B">
      <w:pPr>
        <w:pStyle w:val="2Header"/>
        <w:shd w:val="clear" w:color="auto" w:fill="C0504D" w:themeFill="accent2"/>
        <w:spacing w:before="240" w:after="360"/>
        <w:rPr>
          <w:rFonts w:ascii="Trebuchet MS" w:hAnsi="Trebuchet MS"/>
        </w:rPr>
      </w:pPr>
      <w:bookmarkStart w:id="0" w:name="_GoBack"/>
      <w:bookmarkEnd w:id="0"/>
      <w:r w:rsidRPr="0032205B">
        <w:rPr>
          <w:rFonts w:ascii="Trebuchet MS" w:hAnsi="Trebuchet MS"/>
        </w:rPr>
        <w:t>Note for teachers:</w:t>
      </w:r>
    </w:p>
    <w:p w:rsidR="0032205B" w:rsidRPr="0032205B" w:rsidRDefault="0032205B" w:rsidP="0032205B">
      <w:pPr>
        <w:spacing w:after="600"/>
        <w:rPr>
          <w:rFonts w:ascii="Trebuchet MS" w:hAnsi="Trebuchet MS" w:cs="Arial"/>
          <w:sz w:val="24"/>
          <w:szCs w:val="24"/>
        </w:rPr>
      </w:pPr>
      <w:r w:rsidRPr="0032205B">
        <w:rPr>
          <w:rFonts w:ascii="Trebuchet MS" w:hAnsi="Trebuchet MS" w:cs="Arial"/>
        </w:rPr>
        <w:t>This is intended as a sorting activity.  In pairs or small groups, students arrange the comments into a diamond, with the most helpful comments at the top and the least helpful or inaccurate pieces of advice at the bottom.  Ideally students then look at a sample essay and assess how well it has been written.  They can then</w:t>
      </w:r>
      <w:r w:rsidR="001B69F1">
        <w:rPr>
          <w:rFonts w:ascii="Trebuchet MS" w:hAnsi="Trebuchet MS" w:cs="Arial"/>
        </w:rPr>
        <w:t xml:space="preserve"> </w:t>
      </w:r>
      <w:r w:rsidRPr="0032205B">
        <w:rPr>
          <w:rFonts w:ascii="Trebuchet MS" w:hAnsi="Trebuchet MS" w:cs="Arial"/>
        </w:rPr>
        <w:t>apply the same strategy to their own essays.</w:t>
      </w:r>
    </w:p>
    <w:p w:rsidR="0032205B" w:rsidRPr="0032205B" w:rsidRDefault="0032205B" w:rsidP="0032205B">
      <w:pPr>
        <w:pStyle w:val="2Header"/>
        <w:shd w:val="clear" w:color="auto" w:fill="C0504D" w:themeFill="accent2"/>
        <w:spacing w:after="360"/>
        <w:rPr>
          <w:rFonts w:ascii="Trebuchet MS" w:hAnsi="Trebuchet MS"/>
        </w:rPr>
      </w:pPr>
      <w:r w:rsidRPr="0032205B">
        <w:rPr>
          <w:rFonts w:ascii="Trebuchet MS" w:hAnsi="Trebuchet MS"/>
        </w:rPr>
        <w:t xml:space="preserve">What makes a good essay? </w:t>
      </w:r>
    </w:p>
    <w:tbl>
      <w:tblPr>
        <w:tblStyle w:val="TableGrid"/>
        <w:tblW w:w="4891" w:type="pct"/>
        <w:tblInd w:w="108" w:type="dxa"/>
        <w:tblBorders>
          <w:top w:val="dashed" w:sz="12" w:space="0" w:color="943634" w:themeColor="accent2" w:themeShade="BF"/>
          <w:left w:val="dashed" w:sz="12" w:space="0" w:color="943634" w:themeColor="accent2" w:themeShade="BF"/>
          <w:bottom w:val="dashed" w:sz="12" w:space="0" w:color="943634" w:themeColor="accent2" w:themeShade="BF"/>
          <w:right w:val="dashed" w:sz="12" w:space="0" w:color="943634" w:themeColor="accent2" w:themeShade="BF"/>
          <w:insideH w:val="dashed" w:sz="12" w:space="0" w:color="943634" w:themeColor="accent2" w:themeShade="BF"/>
          <w:insideV w:val="dashed" w:sz="12" w:space="0" w:color="943634" w:themeColor="accent2" w:themeShade="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76"/>
        <w:gridCol w:w="3260"/>
        <w:gridCol w:w="3403"/>
      </w:tblGrid>
      <w:tr w:rsidR="0032205B" w:rsidRPr="0032205B" w:rsidTr="006D6158">
        <w:trPr>
          <w:trHeight w:val="1644"/>
        </w:trPr>
        <w:tc>
          <w:tcPr>
            <w:tcW w:w="1544" w:type="pct"/>
            <w:vAlign w:val="center"/>
          </w:tcPr>
          <w:p w:rsidR="0032205B" w:rsidRPr="0032205B" w:rsidRDefault="0032205B" w:rsidP="006D6158">
            <w:pPr>
              <w:ind w:left="176" w:right="233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Every paragraph should be relevant to the title of the essay.</w:t>
            </w:r>
          </w:p>
        </w:tc>
        <w:tc>
          <w:tcPr>
            <w:tcW w:w="1691" w:type="pct"/>
            <w:vAlign w:val="center"/>
            <w:hideMark/>
          </w:tcPr>
          <w:p w:rsidR="0032205B" w:rsidRPr="0032205B" w:rsidRDefault="0032205B" w:rsidP="006D6158">
            <w:pPr>
              <w:ind w:left="118" w:right="175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If you express an opinion about something, you should be able to back it up with evidence.</w:t>
            </w:r>
          </w:p>
        </w:tc>
        <w:tc>
          <w:tcPr>
            <w:tcW w:w="1765" w:type="pct"/>
            <w:vAlign w:val="center"/>
          </w:tcPr>
          <w:p w:rsidR="0032205B" w:rsidRPr="0032205B" w:rsidRDefault="0032205B" w:rsidP="006D6158">
            <w:pPr>
              <w:ind w:left="95" w:right="175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Your essay should just retell the story of whatever poem or book you have read.</w:t>
            </w:r>
          </w:p>
        </w:tc>
      </w:tr>
      <w:tr w:rsidR="0032205B" w:rsidRPr="0032205B" w:rsidTr="006D6158">
        <w:trPr>
          <w:trHeight w:val="1644"/>
        </w:trPr>
        <w:tc>
          <w:tcPr>
            <w:tcW w:w="1544" w:type="pct"/>
            <w:vAlign w:val="center"/>
            <w:hideMark/>
          </w:tcPr>
          <w:p w:rsidR="0032205B" w:rsidRPr="0032205B" w:rsidRDefault="0032205B" w:rsidP="006D6158">
            <w:pPr>
              <w:ind w:left="176" w:right="233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You should give the reader no option but to believe you are right.</w:t>
            </w:r>
          </w:p>
        </w:tc>
        <w:tc>
          <w:tcPr>
            <w:tcW w:w="1691" w:type="pct"/>
            <w:vAlign w:val="center"/>
          </w:tcPr>
          <w:p w:rsidR="0032205B" w:rsidRPr="0032205B" w:rsidRDefault="0032205B" w:rsidP="006D6158">
            <w:pPr>
              <w:ind w:left="118" w:right="175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You shouldn’t have to prove your point.</w:t>
            </w:r>
          </w:p>
        </w:tc>
        <w:tc>
          <w:tcPr>
            <w:tcW w:w="1765" w:type="pct"/>
            <w:vAlign w:val="center"/>
            <w:hideMark/>
          </w:tcPr>
          <w:p w:rsidR="0032205B" w:rsidRPr="0032205B" w:rsidRDefault="0032205B" w:rsidP="006D6158">
            <w:pPr>
              <w:ind w:left="95" w:right="175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Your introduction should relate to the essay title.</w:t>
            </w:r>
          </w:p>
        </w:tc>
      </w:tr>
      <w:tr w:rsidR="0032205B" w:rsidRPr="0032205B" w:rsidTr="006D6158">
        <w:trPr>
          <w:trHeight w:val="1644"/>
        </w:trPr>
        <w:tc>
          <w:tcPr>
            <w:tcW w:w="1544" w:type="pct"/>
            <w:vAlign w:val="center"/>
            <w:hideMark/>
          </w:tcPr>
          <w:p w:rsidR="0032205B" w:rsidRPr="0032205B" w:rsidRDefault="0032205B" w:rsidP="006D6158">
            <w:pPr>
              <w:ind w:left="176" w:right="233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A good essay has a carefully considered structure.</w:t>
            </w:r>
          </w:p>
        </w:tc>
        <w:tc>
          <w:tcPr>
            <w:tcW w:w="1691" w:type="pct"/>
            <w:vAlign w:val="center"/>
            <w:hideMark/>
          </w:tcPr>
          <w:p w:rsidR="0032205B" w:rsidRPr="0032205B" w:rsidRDefault="0032205B" w:rsidP="006D6158">
            <w:pPr>
              <w:ind w:left="118" w:right="175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You should skip from one topic to another in the same paragraph.</w:t>
            </w:r>
          </w:p>
        </w:tc>
        <w:tc>
          <w:tcPr>
            <w:tcW w:w="1765" w:type="pct"/>
            <w:vAlign w:val="center"/>
            <w:hideMark/>
          </w:tcPr>
          <w:p w:rsidR="0032205B" w:rsidRPr="0032205B" w:rsidRDefault="0032205B" w:rsidP="006D6158">
            <w:pPr>
              <w:ind w:left="95" w:right="175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A strong conclusion makes the reader remember your essay.</w:t>
            </w:r>
          </w:p>
        </w:tc>
      </w:tr>
      <w:tr w:rsidR="0032205B" w:rsidRPr="0032205B" w:rsidTr="006D6158">
        <w:trPr>
          <w:trHeight w:val="1644"/>
        </w:trPr>
        <w:tc>
          <w:tcPr>
            <w:tcW w:w="1544" w:type="pct"/>
            <w:vAlign w:val="center"/>
            <w:hideMark/>
          </w:tcPr>
          <w:p w:rsidR="0032205B" w:rsidRPr="0032205B" w:rsidRDefault="0032205B" w:rsidP="006D6158">
            <w:pPr>
              <w:ind w:left="176" w:right="233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If you use a big font it looks as if you’ve written more.</w:t>
            </w:r>
          </w:p>
        </w:tc>
        <w:tc>
          <w:tcPr>
            <w:tcW w:w="1691" w:type="pct"/>
            <w:vAlign w:val="center"/>
          </w:tcPr>
          <w:p w:rsidR="0032205B" w:rsidRPr="0032205B" w:rsidRDefault="0032205B" w:rsidP="006D6158">
            <w:pPr>
              <w:ind w:left="118" w:right="175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You should let all your sentences run into each other.</w:t>
            </w:r>
          </w:p>
        </w:tc>
        <w:tc>
          <w:tcPr>
            <w:tcW w:w="1765" w:type="pct"/>
            <w:vAlign w:val="center"/>
            <w:hideMark/>
          </w:tcPr>
          <w:p w:rsidR="0032205B" w:rsidRPr="0032205B" w:rsidRDefault="0032205B" w:rsidP="006D6158">
            <w:pPr>
              <w:ind w:left="95" w:right="175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If you write more you get a better grade, even if your writing isn’t very good.</w:t>
            </w:r>
          </w:p>
        </w:tc>
      </w:tr>
      <w:tr w:rsidR="0032205B" w:rsidRPr="0032205B" w:rsidTr="006D6158">
        <w:trPr>
          <w:trHeight w:val="1644"/>
        </w:trPr>
        <w:tc>
          <w:tcPr>
            <w:tcW w:w="1544" w:type="pct"/>
            <w:vAlign w:val="center"/>
          </w:tcPr>
          <w:p w:rsidR="0032205B" w:rsidRPr="0032205B" w:rsidRDefault="0032205B" w:rsidP="006D6158">
            <w:pPr>
              <w:ind w:left="176" w:right="233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Paragraphs are not really important.</w:t>
            </w:r>
          </w:p>
        </w:tc>
        <w:tc>
          <w:tcPr>
            <w:tcW w:w="1691" w:type="pct"/>
            <w:vAlign w:val="center"/>
          </w:tcPr>
          <w:p w:rsidR="0032205B" w:rsidRPr="0032205B" w:rsidRDefault="0032205B" w:rsidP="006D6158">
            <w:pPr>
              <w:ind w:left="118" w:right="175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You should use linking words (connectives) to start new sentences.</w:t>
            </w:r>
          </w:p>
        </w:tc>
        <w:tc>
          <w:tcPr>
            <w:tcW w:w="1765" w:type="pct"/>
            <w:vAlign w:val="center"/>
            <w:hideMark/>
          </w:tcPr>
          <w:p w:rsidR="0032205B" w:rsidRPr="0032205B" w:rsidRDefault="0032205B" w:rsidP="006D6158">
            <w:pPr>
              <w:ind w:left="95" w:right="175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You should show that you understand your subject by including terms that you have learned.</w:t>
            </w:r>
          </w:p>
        </w:tc>
      </w:tr>
      <w:tr w:rsidR="0032205B" w:rsidRPr="0032205B" w:rsidTr="006D6158">
        <w:trPr>
          <w:trHeight w:val="1644"/>
        </w:trPr>
        <w:tc>
          <w:tcPr>
            <w:tcW w:w="1544" w:type="pct"/>
            <w:vAlign w:val="center"/>
            <w:hideMark/>
          </w:tcPr>
          <w:p w:rsidR="0032205B" w:rsidRPr="0032205B" w:rsidRDefault="0032205B" w:rsidP="006D6158">
            <w:pPr>
              <w:ind w:left="176" w:right="233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Varying the way you start your sentences makes them more interesting to read.</w:t>
            </w:r>
          </w:p>
        </w:tc>
        <w:tc>
          <w:tcPr>
            <w:tcW w:w="1691" w:type="pct"/>
            <w:vAlign w:val="center"/>
          </w:tcPr>
          <w:p w:rsidR="0032205B" w:rsidRPr="0032205B" w:rsidRDefault="0032205B" w:rsidP="006D6158">
            <w:pPr>
              <w:ind w:left="118" w:right="175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You shouldn’t bother trying new vocabulary.</w:t>
            </w:r>
          </w:p>
        </w:tc>
        <w:tc>
          <w:tcPr>
            <w:tcW w:w="1765" w:type="pct"/>
            <w:vAlign w:val="center"/>
            <w:hideMark/>
          </w:tcPr>
          <w:p w:rsidR="0032205B" w:rsidRPr="0032205B" w:rsidRDefault="0032205B" w:rsidP="006D6158">
            <w:pPr>
              <w:ind w:left="95" w:right="175"/>
              <w:rPr>
                <w:rFonts w:ascii="Trebuchet MS" w:hAnsi="Trebuchet MS"/>
                <w:sz w:val="24"/>
                <w:szCs w:val="24"/>
                <w:lang w:eastAsia="zh-CN"/>
              </w:rPr>
            </w:pPr>
            <w:r w:rsidRPr="0032205B">
              <w:rPr>
                <w:rFonts w:ascii="Trebuchet MS" w:hAnsi="Trebuchet MS"/>
                <w:sz w:val="24"/>
                <w:szCs w:val="24"/>
              </w:rPr>
              <w:t>It’s a good idea to imagine that the reader has a basic understanding of what you are writing about.</w:t>
            </w:r>
          </w:p>
        </w:tc>
      </w:tr>
    </w:tbl>
    <w:p w:rsidR="00F07BE5" w:rsidRPr="00263D36" w:rsidRDefault="00F07BE5">
      <w:pPr>
        <w:rPr>
          <w:rFonts w:ascii="Trebuchet MS" w:hAnsi="Trebuchet MS"/>
        </w:rPr>
      </w:pPr>
    </w:p>
    <w:sectPr w:rsidR="00F07BE5" w:rsidRPr="00263D36" w:rsidSect="00263D36">
      <w:headerReference w:type="default" r:id="rId8"/>
      <w:footerReference w:type="default" r:id="rId9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36" w:rsidRDefault="00263D36" w:rsidP="00263D36">
      <w:pPr>
        <w:spacing w:after="0" w:line="240" w:lineRule="auto"/>
      </w:pPr>
      <w:r>
        <w:separator/>
      </w:r>
    </w:p>
  </w:endnote>
  <w:endnote w:type="continuationSeparator" w:id="0">
    <w:p w:rsidR="00263D36" w:rsidRDefault="00263D36" w:rsidP="0026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36" w:rsidRPr="00263D36" w:rsidRDefault="00263D36" w:rsidP="00263D36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www.teachit.co.uk 2016</w:t>
    </w:r>
    <w:r w:rsidRPr="00B55A21">
      <w:rPr>
        <w:rFonts w:ascii="Arial" w:hAnsi="Arial" w:cs="Arial"/>
        <w:sz w:val="20"/>
      </w:rPr>
      <w:tab/>
    </w:r>
    <w:r w:rsidR="0032205B">
      <w:rPr>
        <w:rFonts w:ascii="Arial" w:hAnsi="Arial" w:cs="Arial"/>
        <w:sz w:val="20"/>
      </w:rPr>
      <w:t>7414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456E2D"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456E2D"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36" w:rsidRDefault="00263D36" w:rsidP="00263D36">
      <w:pPr>
        <w:spacing w:after="0" w:line="240" w:lineRule="auto"/>
      </w:pPr>
      <w:r>
        <w:separator/>
      </w:r>
    </w:p>
  </w:footnote>
  <w:footnote w:type="continuationSeparator" w:id="0">
    <w:p w:rsidR="00263D36" w:rsidRDefault="00263D36" w:rsidP="0026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36" w:rsidRPr="00263D36" w:rsidRDefault="0032205B" w:rsidP="00263D36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Essay writing skills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82D4C"/>
    <w:multiLevelType w:val="hybridMultilevel"/>
    <w:tmpl w:val="11AA0E90"/>
    <w:lvl w:ilvl="0" w:tplc="2558FEEE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b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36"/>
    <w:rsid w:val="001B69F1"/>
    <w:rsid w:val="00263D36"/>
    <w:rsid w:val="0032205B"/>
    <w:rsid w:val="0037613F"/>
    <w:rsid w:val="00456E2D"/>
    <w:rsid w:val="00EF29C3"/>
    <w:rsid w:val="00F0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36"/>
  </w:style>
  <w:style w:type="paragraph" w:styleId="Footer">
    <w:name w:val="footer"/>
    <w:basedOn w:val="Normal"/>
    <w:link w:val="FooterChar"/>
    <w:uiPriority w:val="99"/>
    <w:unhideWhenUsed/>
    <w:rsid w:val="00263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36"/>
  </w:style>
  <w:style w:type="paragraph" w:customStyle="1" w:styleId="2Header">
    <w:name w:val="2 Header"/>
    <w:basedOn w:val="Heading3"/>
    <w:link w:val="2HeaderChar"/>
    <w:qFormat/>
    <w:rsid w:val="00263D36"/>
    <w:pPr>
      <w:shd w:val="clear" w:color="auto" w:fill="4F81BD" w:themeFill="accent1"/>
      <w:spacing w:before="40" w:after="600" w:line="240" w:lineRule="auto"/>
    </w:pPr>
    <w:rPr>
      <w:bCs w:val="0"/>
      <w:color w:val="FFFFFF" w:themeColor="background1"/>
      <w:sz w:val="24"/>
      <w:szCs w:val="24"/>
    </w:rPr>
  </w:style>
  <w:style w:type="paragraph" w:customStyle="1" w:styleId="3Bodytext">
    <w:name w:val="3 Body text"/>
    <w:basedOn w:val="Normal"/>
    <w:link w:val="3BodytextChar"/>
    <w:qFormat/>
    <w:rsid w:val="00263D36"/>
    <w:pPr>
      <w:spacing w:line="360" w:lineRule="auto"/>
      <w:ind w:left="850"/>
    </w:pPr>
    <w:rPr>
      <w:color w:val="000000" w:themeColor="text1"/>
    </w:rPr>
  </w:style>
  <w:style w:type="character" w:customStyle="1" w:styleId="2HeaderChar">
    <w:name w:val="2 Header Char"/>
    <w:basedOn w:val="DefaultParagraphFont"/>
    <w:link w:val="2Header"/>
    <w:rsid w:val="00263D36"/>
    <w:rPr>
      <w:rFonts w:asciiTheme="majorHAnsi" w:eastAsiaTheme="majorEastAsia" w:hAnsiTheme="majorHAnsi" w:cstheme="majorBidi"/>
      <w:b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3BodytextChar">
    <w:name w:val="3 Body text Char"/>
    <w:basedOn w:val="DefaultParagraphFont"/>
    <w:link w:val="3Bodytext"/>
    <w:rsid w:val="00263D36"/>
    <w:rPr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3D36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D36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D3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32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36"/>
  </w:style>
  <w:style w:type="paragraph" w:styleId="Footer">
    <w:name w:val="footer"/>
    <w:basedOn w:val="Normal"/>
    <w:link w:val="FooterChar"/>
    <w:uiPriority w:val="99"/>
    <w:unhideWhenUsed/>
    <w:rsid w:val="00263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36"/>
  </w:style>
  <w:style w:type="paragraph" w:customStyle="1" w:styleId="2Header">
    <w:name w:val="2 Header"/>
    <w:basedOn w:val="Heading3"/>
    <w:link w:val="2HeaderChar"/>
    <w:qFormat/>
    <w:rsid w:val="00263D36"/>
    <w:pPr>
      <w:shd w:val="clear" w:color="auto" w:fill="4F81BD" w:themeFill="accent1"/>
      <w:spacing w:before="40" w:after="600" w:line="240" w:lineRule="auto"/>
    </w:pPr>
    <w:rPr>
      <w:bCs w:val="0"/>
      <w:color w:val="FFFFFF" w:themeColor="background1"/>
      <w:sz w:val="24"/>
      <w:szCs w:val="24"/>
    </w:rPr>
  </w:style>
  <w:style w:type="paragraph" w:customStyle="1" w:styleId="3Bodytext">
    <w:name w:val="3 Body text"/>
    <w:basedOn w:val="Normal"/>
    <w:link w:val="3BodytextChar"/>
    <w:qFormat/>
    <w:rsid w:val="00263D36"/>
    <w:pPr>
      <w:spacing w:line="360" w:lineRule="auto"/>
      <w:ind w:left="850"/>
    </w:pPr>
    <w:rPr>
      <w:color w:val="000000" w:themeColor="text1"/>
    </w:rPr>
  </w:style>
  <w:style w:type="character" w:customStyle="1" w:styleId="2HeaderChar">
    <w:name w:val="2 Header Char"/>
    <w:basedOn w:val="DefaultParagraphFont"/>
    <w:link w:val="2Header"/>
    <w:rsid w:val="00263D36"/>
    <w:rPr>
      <w:rFonts w:asciiTheme="majorHAnsi" w:eastAsiaTheme="majorEastAsia" w:hAnsiTheme="majorHAnsi" w:cstheme="majorBidi"/>
      <w:b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3BodytextChar">
    <w:name w:val="3 Body text Char"/>
    <w:basedOn w:val="DefaultParagraphFont"/>
    <w:link w:val="3Bodytext"/>
    <w:rsid w:val="00263D36"/>
    <w:rPr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3D36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D36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D3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32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7E73DB1A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Fran Hamilton</cp:lastModifiedBy>
  <cp:revision>6</cp:revision>
  <cp:lastPrinted>2016-01-26T12:48:00Z</cp:lastPrinted>
  <dcterms:created xsi:type="dcterms:W3CDTF">2016-01-19T16:56:00Z</dcterms:created>
  <dcterms:modified xsi:type="dcterms:W3CDTF">2016-01-26T12:48:00Z</dcterms:modified>
</cp:coreProperties>
</file>